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179"/>
        <w:gridCol w:w="3179"/>
      </w:tblGrid>
      <w:tr w:rsidR="00E50E37" w:rsidRPr="00BB6794" w:rsidTr="00E50E37">
        <w:trPr>
          <w:tblCellSpacing w:w="0" w:type="dxa"/>
        </w:trPr>
        <w:tc>
          <w:tcPr>
            <w:tcW w:w="166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</w:tblGrid>
            <w:tr w:rsidR="00E50E37" w:rsidRPr="00BB67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50E37" w:rsidRPr="007D50AC" w:rsidRDefault="00E50E37">
                  <w:pPr>
                    <w:rPr>
                      <w:rFonts w:ascii="Calibri" w:hAnsi="Calibri" w:cs="Calibri"/>
                      <w:color w:val="626262"/>
                    </w:rPr>
                  </w:pPr>
                </w:p>
              </w:tc>
            </w:tr>
          </w:tbl>
          <w:p w:rsidR="00E50E37" w:rsidRPr="007D50AC" w:rsidRDefault="00E50E37">
            <w:pPr>
              <w:jc w:val="center"/>
              <w:rPr>
                <w:rFonts w:ascii="Calibri" w:hAnsi="Calibri" w:cs="Calibri"/>
                <w:color w:val="626262"/>
              </w:rPr>
            </w:pPr>
          </w:p>
        </w:tc>
        <w:tc>
          <w:tcPr>
            <w:tcW w:w="166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0E37" w:rsidRPr="007D50AC" w:rsidRDefault="00E50E37">
            <w:pPr>
              <w:jc w:val="center"/>
              <w:rPr>
                <w:rFonts w:ascii="Calibri" w:hAnsi="Calibri" w:cs="Calibri"/>
                <w:color w:val="626262"/>
              </w:rPr>
            </w:pPr>
          </w:p>
        </w:tc>
        <w:tc>
          <w:tcPr>
            <w:tcW w:w="166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0E37" w:rsidRPr="007D50AC" w:rsidRDefault="00E50E37">
            <w:pPr>
              <w:jc w:val="center"/>
              <w:rPr>
                <w:rFonts w:ascii="Calibri" w:hAnsi="Calibri" w:cs="Calibri"/>
                <w:color w:val="626262"/>
              </w:rPr>
            </w:pPr>
          </w:p>
        </w:tc>
      </w:tr>
    </w:tbl>
    <w:p w:rsidR="007A45ED" w:rsidRPr="007D50AC" w:rsidRDefault="007A45ED" w:rsidP="00E50E37">
      <w:pPr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>I will be attending the “</w:t>
      </w:r>
      <w:r w:rsidR="00045EF3" w:rsidRPr="007D50AC">
        <w:rPr>
          <w:rFonts w:ascii="Calibri" w:hAnsi="Calibri" w:cs="Calibri"/>
          <w:i/>
          <w:lang w:val="en-US"/>
        </w:rPr>
        <w:t>INPACT</w:t>
      </w:r>
      <w:r w:rsidR="0089318E" w:rsidRPr="007D50AC">
        <w:rPr>
          <w:rFonts w:ascii="Calibri" w:hAnsi="Calibri" w:cs="Calibri"/>
          <w:i/>
          <w:lang w:val="en-US"/>
        </w:rPr>
        <w:t xml:space="preserve"> 2012</w:t>
      </w:r>
      <w:r w:rsidRPr="007D50AC">
        <w:rPr>
          <w:rFonts w:ascii="Calibri" w:hAnsi="Calibri" w:cs="Calibri"/>
          <w:i/>
          <w:lang w:val="en-US"/>
        </w:rPr>
        <w:t xml:space="preserve">” meeting taking place in Hotel HF Fénix Lisboa **** between 24 and 26 May 2012. </w:t>
      </w:r>
    </w:p>
    <w:p w:rsidR="007A45ED" w:rsidRPr="007D50AC" w:rsidRDefault="007A45ED" w:rsidP="00E50E37">
      <w:pPr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 xml:space="preserve">I </w:t>
      </w:r>
      <w:proofErr w:type="gramStart"/>
      <w:r w:rsidRPr="007D50AC">
        <w:rPr>
          <w:rFonts w:ascii="Calibri" w:hAnsi="Calibri" w:cs="Calibri"/>
          <w:i/>
          <w:lang w:val="en-US"/>
        </w:rPr>
        <w:t>Would</w:t>
      </w:r>
      <w:proofErr w:type="gramEnd"/>
      <w:r w:rsidRPr="007D50AC">
        <w:rPr>
          <w:rFonts w:ascii="Calibri" w:hAnsi="Calibri" w:cs="Calibri"/>
          <w:i/>
          <w:lang w:val="en-US"/>
        </w:rPr>
        <w:t xml:space="preserve"> like to make my reservation as follows: </w:t>
      </w:r>
    </w:p>
    <w:p w:rsidR="007A3452" w:rsidRPr="007D50AC" w:rsidRDefault="007A3452" w:rsidP="00E50E37">
      <w:pPr>
        <w:rPr>
          <w:rFonts w:ascii="Calibri" w:hAnsi="Calibri" w:cs="Calibri"/>
          <w:i/>
          <w:lang w:val="en-US"/>
        </w:rPr>
      </w:pPr>
    </w:p>
    <w:p w:rsidR="007A3452" w:rsidRPr="007D50AC" w:rsidRDefault="007A3452" w:rsidP="00E50E37">
      <w:pPr>
        <w:rPr>
          <w:rFonts w:ascii="Calibri" w:hAnsi="Calibri" w:cs="Calibri"/>
          <w:i/>
          <w:lang w:val="en-US"/>
        </w:rPr>
      </w:pPr>
    </w:p>
    <w:p w:rsidR="007A3452" w:rsidRPr="007D50AC" w:rsidRDefault="007A3452" w:rsidP="00E50E37">
      <w:pPr>
        <w:rPr>
          <w:rFonts w:ascii="Calibri" w:hAnsi="Calibri" w:cs="Calibri"/>
          <w:i/>
          <w:lang w:val="en-US"/>
        </w:rPr>
      </w:pPr>
    </w:p>
    <w:p w:rsidR="005D1005" w:rsidRPr="007D50AC" w:rsidRDefault="005D1005" w:rsidP="00E50E37">
      <w:pPr>
        <w:rPr>
          <w:rFonts w:ascii="Calibri" w:hAnsi="Calibri" w:cs="Calibri"/>
          <w:b/>
          <w:lang w:val="en-US"/>
        </w:rPr>
      </w:pPr>
    </w:p>
    <w:p w:rsidR="00E50E37" w:rsidRPr="007D50AC" w:rsidRDefault="007A45ED" w:rsidP="00CB37E6">
      <w:pPr>
        <w:jc w:val="center"/>
        <w:rPr>
          <w:rStyle w:val="Strong"/>
          <w:rFonts w:ascii="Calibri" w:hAnsi="Calibri" w:cs="Calibri"/>
          <w:b w:val="0"/>
          <w:lang w:val="en-US"/>
        </w:rPr>
      </w:pPr>
      <w:r w:rsidRPr="007D50AC">
        <w:rPr>
          <w:rStyle w:val="Strong"/>
          <w:rFonts w:ascii="Calibri" w:hAnsi="Calibri" w:cs="Calibri"/>
          <w:lang w:val="en-US"/>
        </w:rPr>
        <w:t>Guest Information</w:t>
      </w:r>
      <w:r w:rsidR="00E50E37" w:rsidRPr="007D50AC">
        <w:rPr>
          <w:rStyle w:val="Strong"/>
          <w:rFonts w:ascii="Calibri" w:hAnsi="Calibri" w:cs="Calibri"/>
          <w:lang w:val="en-US"/>
        </w:rPr>
        <w:t>:</w:t>
      </w:r>
    </w:p>
    <w:p w:rsidR="00CB37E6" w:rsidRPr="007D50AC" w:rsidRDefault="007A45ED" w:rsidP="00CB37E6">
      <w:pPr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t xml:space="preserve">Name and </w:t>
      </w:r>
      <w:proofErr w:type="gramStart"/>
      <w:r w:rsidRPr="007D50AC">
        <w:rPr>
          <w:rFonts w:ascii="Calibri" w:hAnsi="Calibri" w:cs="Calibri"/>
          <w:b/>
          <w:lang w:val="en-US"/>
        </w:rPr>
        <w:t xml:space="preserve">Surname </w:t>
      </w:r>
      <w:r w:rsidR="00CB37E6" w:rsidRPr="007D50AC">
        <w:rPr>
          <w:rFonts w:ascii="Calibri" w:hAnsi="Calibri" w:cs="Calibri"/>
          <w:b/>
          <w:lang w:val="en-US"/>
        </w:rPr>
        <w:t>:</w:t>
      </w:r>
      <w:proofErr w:type="gramEnd"/>
      <w:r w:rsidR="00CB37E6" w:rsidRPr="007D50AC">
        <w:rPr>
          <w:rFonts w:ascii="Calibri" w:hAnsi="Calibri" w:cs="Calibri"/>
          <w:b/>
          <w:lang w:val="en-US"/>
        </w:rPr>
        <w:t xml:space="preserve"> </w:t>
      </w:r>
      <w:bookmarkStart w:id="0" w:name="Texto1"/>
      <w:r w:rsidR="000654AB" w:rsidRPr="007D50AC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</w:rPr>
      </w:r>
      <w:r w:rsidR="000654AB" w:rsidRPr="007D50AC">
        <w:rPr>
          <w:rFonts w:ascii="Calibri" w:hAnsi="Calibri" w:cs="Calibri"/>
        </w:rPr>
        <w:fldChar w:fldCharType="separate"/>
      </w:r>
      <w:bookmarkStart w:id="1" w:name="_GoBack"/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bookmarkEnd w:id="1"/>
      <w:r w:rsidR="000654AB" w:rsidRPr="007D50AC">
        <w:rPr>
          <w:rFonts w:ascii="Calibri" w:hAnsi="Calibri" w:cs="Calibri"/>
        </w:rPr>
        <w:fldChar w:fldCharType="end"/>
      </w:r>
      <w:bookmarkEnd w:id="0"/>
    </w:p>
    <w:p w:rsidR="00CB37E6" w:rsidRPr="007D50AC" w:rsidRDefault="007A45ED" w:rsidP="00CB37E6">
      <w:pPr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t xml:space="preserve">Arrival </w:t>
      </w:r>
      <w:proofErr w:type="gramStart"/>
      <w:r w:rsidRPr="007D50AC">
        <w:rPr>
          <w:rFonts w:ascii="Calibri" w:hAnsi="Calibri" w:cs="Calibri"/>
          <w:b/>
          <w:lang w:val="en-US"/>
        </w:rPr>
        <w:t xml:space="preserve">Date </w:t>
      </w:r>
      <w:r w:rsidR="00CB37E6" w:rsidRPr="007D50AC">
        <w:rPr>
          <w:rFonts w:ascii="Calibri" w:hAnsi="Calibri" w:cs="Calibri"/>
          <w:b/>
          <w:lang w:val="en-US"/>
        </w:rPr>
        <w:t>:</w:t>
      </w:r>
      <w:bookmarkStart w:id="2" w:name="Texto2"/>
      <w:proofErr w:type="gramEnd"/>
      <w:r w:rsidR="000654AB" w:rsidRPr="007D50AC">
        <w:rPr>
          <w:rFonts w:ascii="Calibri" w:hAnsi="Calibri" w:cs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</w:rPr>
      </w:r>
      <w:r w:rsidR="000654AB" w:rsidRPr="007D50AC">
        <w:rPr>
          <w:rFonts w:ascii="Calibri" w:hAnsi="Calibri" w:cs="Calibri"/>
        </w:rPr>
        <w:fldChar w:fldCharType="separate"/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CB37E6" w:rsidRPr="007D50AC">
        <w:rPr>
          <w:rFonts w:ascii="Calibri" w:hAnsi="Calibri" w:cs="Calibri"/>
          <w:b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2"/>
    </w:p>
    <w:p w:rsidR="00CB37E6" w:rsidRPr="007D50AC" w:rsidRDefault="007A45ED" w:rsidP="00CB37E6">
      <w:pPr>
        <w:rPr>
          <w:rFonts w:ascii="Calibri" w:hAnsi="Calibri" w:cs="Calibri"/>
          <w:b/>
          <w:lang w:val="en-US"/>
        </w:rPr>
      </w:pPr>
      <w:bookmarkStart w:id="3" w:name="Texto3"/>
      <w:r w:rsidRPr="007D50AC">
        <w:rPr>
          <w:rFonts w:ascii="Calibri" w:hAnsi="Calibri" w:cs="Calibri"/>
          <w:b/>
          <w:lang w:val="en-US"/>
        </w:rPr>
        <w:t>Departure Date</w:t>
      </w:r>
      <w:r w:rsidR="00146B58" w:rsidRPr="007D50AC">
        <w:rPr>
          <w:rFonts w:ascii="Calibri" w:hAnsi="Calibri" w:cs="Calibri"/>
          <w:b/>
          <w:lang w:val="en-US"/>
        </w:rPr>
        <w:t>:</w:t>
      </w:r>
      <w:r w:rsidR="000654AB" w:rsidRPr="007D50AC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</w:rPr>
      </w:r>
      <w:r w:rsidR="000654AB" w:rsidRPr="007D50AC">
        <w:rPr>
          <w:rFonts w:ascii="Calibri" w:hAnsi="Calibri" w:cs="Calibri"/>
        </w:rPr>
        <w:fldChar w:fldCharType="separate"/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3"/>
    </w:p>
    <w:p w:rsidR="00CB37E6" w:rsidRPr="007D50AC" w:rsidRDefault="007A3452" w:rsidP="00CB37E6">
      <w:pPr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t>N</w:t>
      </w:r>
      <w:r w:rsidR="007A45ED" w:rsidRPr="007D50AC">
        <w:rPr>
          <w:rFonts w:ascii="Calibri" w:hAnsi="Calibri" w:cs="Calibri"/>
          <w:b/>
          <w:lang w:val="en-US"/>
        </w:rPr>
        <w:t xml:space="preserve">umber of guests per </w:t>
      </w:r>
      <w:proofErr w:type="gramStart"/>
      <w:r w:rsidR="007A45ED" w:rsidRPr="007D50AC">
        <w:rPr>
          <w:rFonts w:ascii="Calibri" w:hAnsi="Calibri" w:cs="Calibri"/>
          <w:b/>
          <w:lang w:val="en-US"/>
        </w:rPr>
        <w:t xml:space="preserve">room </w:t>
      </w:r>
      <w:r w:rsidR="00CB37E6" w:rsidRPr="007D50AC">
        <w:rPr>
          <w:rFonts w:ascii="Calibri" w:hAnsi="Calibri" w:cs="Calibri"/>
          <w:b/>
          <w:lang w:val="en-US"/>
        </w:rPr>
        <w:t>:</w:t>
      </w:r>
      <w:bookmarkStart w:id="4" w:name="Texto4"/>
      <w:proofErr w:type="gramEnd"/>
      <w:r w:rsidR="000654AB" w:rsidRPr="007D50AC">
        <w:rPr>
          <w:rFonts w:ascii="Calibri" w:hAnsi="Calibri" w:cs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</w:rPr>
      </w:r>
      <w:r w:rsidR="000654AB" w:rsidRPr="007D50AC">
        <w:rPr>
          <w:rFonts w:ascii="Calibri" w:hAnsi="Calibri" w:cs="Calibri"/>
        </w:rPr>
        <w:fldChar w:fldCharType="separate"/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4"/>
      <w:r w:rsidR="00CB37E6" w:rsidRPr="007D50AC">
        <w:rPr>
          <w:rFonts w:ascii="Calibri" w:hAnsi="Calibri" w:cs="Calibri"/>
          <w:b/>
          <w:lang w:val="en-US"/>
        </w:rPr>
        <w:tab/>
      </w:r>
    </w:p>
    <w:p w:rsidR="007A45ED" w:rsidRPr="007D50AC" w:rsidRDefault="007A45ED" w:rsidP="00CB37E6">
      <w:pPr>
        <w:rPr>
          <w:rFonts w:ascii="Calibri" w:hAnsi="Calibri" w:cs="Calibri"/>
          <w:b/>
          <w:lang w:val="en-US"/>
        </w:rPr>
      </w:pPr>
    </w:p>
    <w:p w:rsidR="00CB37E6" w:rsidRPr="007D50AC" w:rsidRDefault="00CB37E6" w:rsidP="007A3452">
      <w:pPr>
        <w:jc w:val="both"/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b/>
          <w:lang w:val="en-US"/>
        </w:rPr>
        <w:t>Type of Room:</w:t>
      </w:r>
      <w:r w:rsidRPr="007D50AC">
        <w:rPr>
          <w:rFonts w:ascii="Calibri" w:hAnsi="Calibri" w:cs="Calibri"/>
          <w:lang w:val="en-US"/>
        </w:rPr>
        <w:t xml:space="preserve">  </w:t>
      </w:r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  <w:t xml:space="preserve"> </w:t>
      </w:r>
      <w:r w:rsidR="007A45ED" w:rsidRPr="007D50AC">
        <w:rPr>
          <w:rFonts w:ascii="Calibri" w:hAnsi="Calibri" w:cs="Calibri"/>
          <w:b/>
          <w:lang w:val="en-US"/>
        </w:rPr>
        <w:t>Single Occupancy</w:t>
      </w:r>
      <w:r w:rsidR="00146B58" w:rsidRPr="007D50AC">
        <w:rPr>
          <w:rFonts w:ascii="Calibri" w:hAnsi="Calibri" w:cs="Calibri"/>
          <w:lang w:val="en-US"/>
        </w:rPr>
        <w:tab/>
      </w:r>
      <w:r w:rsidR="00146B58" w:rsidRPr="007D50AC">
        <w:rPr>
          <w:rFonts w:ascii="Calibri" w:hAnsi="Calibri" w:cs="Calibri"/>
          <w:lang w:val="en-US"/>
        </w:rPr>
        <w:tab/>
      </w:r>
      <w:r w:rsidR="00146B58" w:rsidRPr="007D50AC">
        <w:rPr>
          <w:rFonts w:ascii="Calibri" w:hAnsi="Calibri" w:cs="Calibri"/>
          <w:lang w:val="en-US"/>
        </w:rPr>
        <w:tab/>
      </w:r>
      <w:r w:rsidR="00B81867" w:rsidRPr="007D50AC">
        <w:rPr>
          <w:rFonts w:ascii="Calibri" w:hAnsi="Calibri" w:cs="Calibri"/>
          <w:lang w:val="en-US"/>
        </w:rPr>
        <w:tab/>
      </w:r>
      <w:r w:rsidR="00B81867" w:rsidRPr="007D50AC">
        <w:rPr>
          <w:rFonts w:ascii="Calibri" w:hAnsi="Calibri" w:cs="Calibri"/>
          <w:lang w:val="en-US"/>
        </w:rPr>
        <w:tab/>
      </w:r>
      <w:r w:rsidR="000654AB" w:rsidRPr="007D50AC">
        <w:rPr>
          <w:rFonts w:ascii="Calibri" w:hAnsi="Calibri" w:cs="Calibri"/>
          <w:lang w:val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7D50AC">
        <w:rPr>
          <w:rFonts w:ascii="Calibri" w:hAnsi="Calibri" w:cs="Calibri"/>
          <w:lang w:val="en-US"/>
        </w:rPr>
        <w:instrText xml:space="preserve"> FORMCHECKBOX </w:instrText>
      </w:r>
      <w:r w:rsidR="000654AB" w:rsidRPr="007D50AC">
        <w:rPr>
          <w:rFonts w:ascii="Calibri" w:hAnsi="Calibri" w:cs="Calibri"/>
          <w:lang w:val="en-US"/>
        </w:rPr>
      </w:r>
      <w:r w:rsidR="000654AB" w:rsidRPr="007D50AC">
        <w:rPr>
          <w:rFonts w:ascii="Calibri" w:hAnsi="Calibri" w:cs="Calibri"/>
          <w:lang w:val="en-US"/>
        </w:rPr>
        <w:fldChar w:fldCharType="end"/>
      </w:r>
      <w:bookmarkEnd w:id="5"/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</w:r>
    </w:p>
    <w:p w:rsidR="007A45ED" w:rsidRPr="007D50AC" w:rsidRDefault="007A45ED" w:rsidP="00CB37E6">
      <w:pPr>
        <w:ind w:left="1440" w:firstLine="720"/>
        <w:jc w:val="both"/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>Eur 85</w:t>
      </w:r>
      <w:proofErr w:type="gramStart"/>
      <w:r w:rsidRPr="007D50AC">
        <w:rPr>
          <w:rFonts w:ascii="Calibri" w:hAnsi="Calibri" w:cs="Calibri"/>
          <w:i/>
          <w:lang w:val="en-US"/>
        </w:rPr>
        <w:t>,00</w:t>
      </w:r>
      <w:proofErr w:type="gramEnd"/>
      <w:r w:rsidRPr="007D50AC">
        <w:rPr>
          <w:rFonts w:ascii="Calibri" w:hAnsi="Calibri" w:cs="Calibri"/>
          <w:i/>
          <w:lang w:val="en-US"/>
        </w:rPr>
        <w:t xml:space="preserve"> per room per night with Breakfast inclueded</w:t>
      </w:r>
    </w:p>
    <w:p w:rsidR="007A45ED" w:rsidRPr="007D50AC" w:rsidRDefault="007A45ED" w:rsidP="00CB37E6">
      <w:pPr>
        <w:ind w:left="1440" w:firstLine="720"/>
        <w:jc w:val="both"/>
        <w:rPr>
          <w:rFonts w:ascii="Calibri" w:hAnsi="Calibri" w:cs="Calibri"/>
          <w:i/>
          <w:lang w:val="en-US"/>
        </w:rPr>
      </w:pPr>
      <w:proofErr w:type="gramStart"/>
      <w:r w:rsidRPr="007D50AC">
        <w:rPr>
          <w:rFonts w:ascii="Calibri" w:hAnsi="Calibri" w:cs="Calibri"/>
          <w:i/>
          <w:lang w:val="en-US"/>
        </w:rPr>
        <w:t>( rate</w:t>
      </w:r>
      <w:proofErr w:type="gramEnd"/>
      <w:r w:rsidRPr="007D50AC">
        <w:rPr>
          <w:rFonts w:ascii="Calibri" w:hAnsi="Calibri" w:cs="Calibri"/>
          <w:i/>
          <w:lang w:val="en-US"/>
        </w:rPr>
        <w:t xml:space="preserve"> based on 1 person per room)</w:t>
      </w:r>
    </w:p>
    <w:p w:rsidR="00CB37E6" w:rsidRPr="007D50AC" w:rsidRDefault="00CB37E6" w:rsidP="00CB37E6">
      <w:pPr>
        <w:jc w:val="both"/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</w:r>
    </w:p>
    <w:p w:rsidR="00CB37E6" w:rsidRPr="007D50AC" w:rsidRDefault="00CB37E6" w:rsidP="007A3452">
      <w:pPr>
        <w:ind w:left="2160"/>
        <w:jc w:val="both"/>
        <w:rPr>
          <w:rFonts w:ascii="Calibri" w:hAnsi="Calibri" w:cs="Calibri"/>
          <w:b/>
        </w:rPr>
      </w:pPr>
      <w:r w:rsidRPr="007D50AC">
        <w:rPr>
          <w:rFonts w:ascii="Calibri" w:hAnsi="Calibri" w:cs="Calibri"/>
          <w:b/>
        </w:rPr>
        <w:t>Twin Occupancy</w:t>
      </w:r>
      <w:r w:rsidRPr="007D50AC">
        <w:rPr>
          <w:rFonts w:ascii="Calibri" w:hAnsi="Calibri" w:cs="Calibri"/>
          <w:b/>
        </w:rPr>
        <w:tab/>
      </w:r>
      <w:r w:rsidRPr="007D50AC">
        <w:rPr>
          <w:rFonts w:ascii="Calibri" w:hAnsi="Calibri" w:cs="Calibri"/>
          <w:b/>
        </w:rPr>
        <w:tab/>
      </w:r>
      <w:r w:rsidRPr="007D50AC">
        <w:rPr>
          <w:rFonts w:ascii="Calibri" w:hAnsi="Calibri" w:cs="Calibri"/>
          <w:b/>
        </w:rPr>
        <w:tab/>
      </w:r>
      <w:r w:rsidR="00B81867" w:rsidRPr="007D50AC">
        <w:rPr>
          <w:rFonts w:ascii="Calibri" w:hAnsi="Calibri" w:cs="Calibri"/>
          <w:b/>
        </w:rPr>
        <w:tab/>
      </w:r>
      <w:r w:rsidR="00B81867" w:rsidRPr="007D50AC">
        <w:rPr>
          <w:rFonts w:ascii="Calibri" w:hAnsi="Calibri" w:cs="Calibri"/>
          <w:b/>
        </w:rPr>
        <w:tab/>
      </w:r>
      <w:r w:rsidR="00B81867" w:rsidRPr="007D50AC">
        <w:rPr>
          <w:rFonts w:ascii="Calibri" w:hAnsi="Calibri" w:cs="Calibri"/>
          <w:b/>
        </w:rPr>
        <w:tab/>
      </w:r>
      <w:r w:rsidR="000654AB" w:rsidRPr="007D50AC">
        <w:rPr>
          <w:rFonts w:ascii="Calibri" w:hAnsi="Calibri" w:cs="Calibri"/>
          <w:i/>
          <w:lang w:val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7D50AC">
        <w:rPr>
          <w:rFonts w:ascii="Calibri" w:hAnsi="Calibri" w:cs="Calibri"/>
          <w:i/>
        </w:rPr>
        <w:instrText xml:space="preserve"> FORMCHECKBOX </w:instrText>
      </w:r>
      <w:r w:rsidR="000654AB" w:rsidRPr="007D50AC">
        <w:rPr>
          <w:rFonts w:ascii="Calibri" w:hAnsi="Calibri" w:cs="Calibri"/>
          <w:i/>
          <w:lang w:val="en-US"/>
        </w:rPr>
      </w:r>
      <w:r w:rsidR="000654AB" w:rsidRPr="007D50AC">
        <w:rPr>
          <w:rFonts w:ascii="Calibri" w:hAnsi="Calibri" w:cs="Calibri"/>
          <w:i/>
          <w:lang w:val="en-US"/>
        </w:rPr>
        <w:fldChar w:fldCharType="end"/>
      </w:r>
      <w:bookmarkEnd w:id="6"/>
      <w:r w:rsidRPr="007D50AC">
        <w:rPr>
          <w:rFonts w:ascii="Calibri" w:hAnsi="Calibri" w:cs="Calibri"/>
          <w:i/>
        </w:rPr>
        <w:tab/>
      </w:r>
    </w:p>
    <w:p w:rsidR="007A45ED" w:rsidRPr="007D50AC" w:rsidRDefault="007A45ED" w:rsidP="00CB37E6">
      <w:pPr>
        <w:jc w:val="both"/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</w:rPr>
        <w:tab/>
      </w:r>
      <w:r w:rsidRPr="007D50AC">
        <w:rPr>
          <w:rFonts w:ascii="Calibri" w:hAnsi="Calibri" w:cs="Calibri"/>
          <w:i/>
        </w:rPr>
        <w:tab/>
      </w:r>
      <w:r w:rsidRPr="007D50AC">
        <w:rPr>
          <w:rFonts w:ascii="Calibri" w:hAnsi="Calibri" w:cs="Calibri"/>
          <w:i/>
        </w:rPr>
        <w:tab/>
      </w:r>
      <w:r w:rsidRPr="007D50AC">
        <w:rPr>
          <w:rFonts w:ascii="Calibri" w:hAnsi="Calibri" w:cs="Calibri"/>
          <w:i/>
          <w:lang w:val="en-US"/>
        </w:rPr>
        <w:t>Eur 91</w:t>
      </w:r>
      <w:proofErr w:type="gramStart"/>
      <w:r w:rsidRPr="007D50AC">
        <w:rPr>
          <w:rFonts w:ascii="Calibri" w:hAnsi="Calibri" w:cs="Calibri"/>
          <w:i/>
          <w:lang w:val="en-US"/>
        </w:rPr>
        <w:t>,00</w:t>
      </w:r>
      <w:proofErr w:type="gramEnd"/>
      <w:r w:rsidRPr="007D50AC">
        <w:rPr>
          <w:rFonts w:ascii="Calibri" w:hAnsi="Calibri" w:cs="Calibri"/>
          <w:i/>
          <w:lang w:val="en-US"/>
        </w:rPr>
        <w:t xml:space="preserve"> per room per night with breakfast included</w:t>
      </w:r>
    </w:p>
    <w:p w:rsidR="00CB37E6" w:rsidRPr="007D50AC" w:rsidRDefault="007A45ED" w:rsidP="00CB37E6">
      <w:pPr>
        <w:jc w:val="both"/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ab/>
      </w:r>
      <w:r w:rsidRPr="007D50AC">
        <w:rPr>
          <w:rFonts w:ascii="Calibri" w:hAnsi="Calibri" w:cs="Calibri"/>
          <w:i/>
          <w:lang w:val="en-US"/>
        </w:rPr>
        <w:tab/>
      </w:r>
      <w:r w:rsidRPr="007D50AC">
        <w:rPr>
          <w:rFonts w:ascii="Calibri" w:hAnsi="Calibri" w:cs="Calibri"/>
          <w:i/>
          <w:lang w:val="en-US"/>
        </w:rPr>
        <w:tab/>
      </w:r>
      <w:proofErr w:type="gramStart"/>
      <w:r w:rsidRPr="007D50AC">
        <w:rPr>
          <w:rFonts w:ascii="Calibri" w:hAnsi="Calibri" w:cs="Calibri"/>
          <w:i/>
          <w:lang w:val="en-US"/>
        </w:rPr>
        <w:t>( rate</w:t>
      </w:r>
      <w:proofErr w:type="gramEnd"/>
      <w:r w:rsidRPr="007D50AC">
        <w:rPr>
          <w:rFonts w:ascii="Calibri" w:hAnsi="Calibri" w:cs="Calibri"/>
          <w:i/>
          <w:lang w:val="en-US"/>
        </w:rPr>
        <w:t xml:space="preserve"> based on 2 people per room – room with 2 Beds)</w:t>
      </w:r>
      <w:r w:rsidR="00CB37E6" w:rsidRPr="007D50AC">
        <w:rPr>
          <w:rFonts w:ascii="Calibri" w:hAnsi="Calibri" w:cs="Calibri"/>
          <w:i/>
          <w:lang w:val="en-US"/>
        </w:rPr>
        <w:tab/>
      </w:r>
    </w:p>
    <w:p w:rsidR="00CB37E6" w:rsidRPr="007D50AC" w:rsidRDefault="00CB37E6" w:rsidP="00CB37E6">
      <w:pPr>
        <w:jc w:val="both"/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</w:r>
      <w:r w:rsidRPr="007D50AC">
        <w:rPr>
          <w:rFonts w:ascii="Calibri" w:hAnsi="Calibri" w:cs="Calibri"/>
          <w:lang w:val="en-US"/>
        </w:rPr>
        <w:tab/>
      </w:r>
    </w:p>
    <w:p w:rsidR="00CB37E6" w:rsidRPr="007D50AC" w:rsidRDefault="007A45ED" w:rsidP="00CB37E6">
      <w:pPr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b/>
          <w:lang w:val="en-US"/>
        </w:rPr>
        <w:t xml:space="preserve">Email or fax contact for confirmation </w:t>
      </w:r>
      <w:proofErr w:type="gramStart"/>
      <w:r w:rsidRPr="007D50AC">
        <w:rPr>
          <w:rFonts w:ascii="Calibri" w:hAnsi="Calibri" w:cs="Calibri"/>
          <w:b/>
          <w:lang w:val="en-US"/>
        </w:rPr>
        <w:t>reply</w:t>
      </w:r>
      <w:r w:rsidR="00CB37E6" w:rsidRPr="007D50AC">
        <w:rPr>
          <w:rFonts w:ascii="Calibri" w:hAnsi="Calibri" w:cs="Calibri"/>
          <w:b/>
          <w:lang w:val="en-US"/>
        </w:rPr>
        <w:t xml:space="preserve"> :</w:t>
      </w:r>
      <w:bookmarkStart w:id="7" w:name="Texto10"/>
      <w:proofErr w:type="gramEnd"/>
      <w:r w:rsidR="000654AB" w:rsidRPr="007D50AC">
        <w:rPr>
          <w:rFonts w:ascii="Calibri" w:hAnsi="Calibri" w:cs="Calibri"/>
          <w:b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  <w:b/>
          <w:lang w:val="en-US"/>
        </w:rPr>
      </w:r>
      <w:r w:rsidR="000654AB" w:rsidRPr="007D50AC">
        <w:rPr>
          <w:rFonts w:ascii="Calibri" w:hAnsi="Calibri" w:cs="Calibri"/>
          <w:b/>
          <w:lang w:val="en-US"/>
        </w:rPr>
        <w:fldChar w:fldCharType="separate"/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0654AB" w:rsidRPr="007D50AC">
        <w:rPr>
          <w:rFonts w:ascii="Calibri" w:hAnsi="Calibri" w:cs="Calibri"/>
          <w:b/>
          <w:lang w:val="en-US"/>
        </w:rPr>
        <w:fldChar w:fldCharType="end"/>
      </w:r>
      <w:bookmarkEnd w:id="7"/>
    </w:p>
    <w:p w:rsidR="00CB37E6" w:rsidRPr="007D50AC" w:rsidRDefault="007A3452" w:rsidP="00CB37E6">
      <w:pPr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b/>
          <w:lang w:val="en-US"/>
        </w:rPr>
        <w:t>Credit</w:t>
      </w:r>
      <w:r w:rsidR="007A45ED" w:rsidRPr="007D50AC">
        <w:rPr>
          <w:rFonts w:ascii="Calibri" w:hAnsi="Calibri" w:cs="Calibri"/>
          <w:b/>
          <w:lang w:val="en-US"/>
        </w:rPr>
        <w:t xml:space="preserve"> card number</w:t>
      </w:r>
      <w:r w:rsidR="00CB37E6" w:rsidRPr="007D50AC">
        <w:rPr>
          <w:rFonts w:ascii="Calibri" w:hAnsi="Calibri" w:cs="Calibri"/>
          <w:b/>
          <w:lang w:val="en-US"/>
        </w:rPr>
        <w:t>:</w:t>
      </w:r>
      <w:r w:rsidR="000654AB" w:rsidRPr="007D50AC">
        <w:rPr>
          <w:rFonts w:ascii="Calibri" w:hAnsi="Calibri" w:cs="Calibri"/>
          <w:b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  <w:b/>
          <w:lang w:val="en-US"/>
        </w:rPr>
      </w:r>
      <w:r w:rsidR="000654AB" w:rsidRPr="007D50AC">
        <w:rPr>
          <w:rFonts w:ascii="Calibri" w:hAnsi="Calibri" w:cs="Calibri"/>
          <w:b/>
          <w:lang w:val="en-US"/>
        </w:rPr>
        <w:fldChar w:fldCharType="separate"/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8"/>
      <w:r w:rsidR="00CB37E6" w:rsidRPr="007D50AC">
        <w:rPr>
          <w:rFonts w:ascii="Calibri" w:hAnsi="Calibri" w:cs="Calibri"/>
          <w:b/>
          <w:lang w:val="en-US"/>
        </w:rPr>
        <w:tab/>
      </w:r>
    </w:p>
    <w:p w:rsidR="00CB37E6" w:rsidRPr="007D50AC" w:rsidRDefault="007A45ED" w:rsidP="00CB37E6">
      <w:pPr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t>Expiration date</w:t>
      </w:r>
      <w:r w:rsidR="00CB37E6" w:rsidRPr="007D50AC">
        <w:rPr>
          <w:rFonts w:ascii="Calibri" w:hAnsi="Calibri" w:cs="Calibri"/>
          <w:b/>
          <w:lang w:val="en-US"/>
        </w:rPr>
        <w:t>:</w:t>
      </w:r>
      <w:r w:rsidR="000654AB" w:rsidRPr="007D50AC">
        <w:rPr>
          <w:rFonts w:ascii="Calibri" w:hAnsi="Calibri" w:cs="Calibri"/>
          <w:b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CB37E6" w:rsidRPr="007D50AC">
        <w:rPr>
          <w:rFonts w:ascii="Calibri" w:hAnsi="Calibri" w:cs="Calibri"/>
          <w:b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  <w:b/>
          <w:lang w:val="en-US"/>
        </w:rPr>
      </w:r>
      <w:r w:rsidR="000654AB" w:rsidRPr="007D50AC">
        <w:rPr>
          <w:rFonts w:ascii="Calibri" w:hAnsi="Calibri" w:cs="Calibri"/>
          <w:b/>
          <w:lang w:val="en-US"/>
        </w:rPr>
        <w:fldChar w:fldCharType="separate"/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CB37E6" w:rsidRPr="007D50AC">
        <w:rPr>
          <w:rFonts w:ascii="Calibri" w:hAnsi="Calibri" w:cs="Calibri"/>
          <w:b/>
          <w:noProof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9"/>
    </w:p>
    <w:p w:rsidR="00CB37E6" w:rsidRPr="007D50AC" w:rsidRDefault="00CB37E6" w:rsidP="00CB37E6">
      <w:pPr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b/>
          <w:lang w:val="en-US"/>
        </w:rPr>
        <w:t xml:space="preserve">CVC </w:t>
      </w:r>
      <w:proofErr w:type="gramStart"/>
      <w:r w:rsidRPr="007D50AC">
        <w:rPr>
          <w:rFonts w:ascii="Calibri" w:hAnsi="Calibri" w:cs="Calibri"/>
          <w:b/>
          <w:lang w:val="en-US"/>
        </w:rPr>
        <w:t>Code</w:t>
      </w:r>
      <w:r w:rsidR="00B81867" w:rsidRPr="007D50AC">
        <w:rPr>
          <w:rFonts w:ascii="Calibri" w:hAnsi="Calibri" w:cs="Calibri"/>
          <w:i/>
          <w:lang w:val="en-US"/>
        </w:rPr>
        <w:t>(</w:t>
      </w:r>
      <w:proofErr w:type="gramEnd"/>
      <w:r w:rsidR="007A45ED" w:rsidRPr="007D50AC">
        <w:rPr>
          <w:rFonts w:ascii="Calibri" w:hAnsi="Calibri" w:cs="Calibri"/>
          <w:i/>
          <w:lang w:val="en-US"/>
        </w:rPr>
        <w:t xml:space="preserve"> last 3 digits on the back of the card</w:t>
      </w:r>
      <w:r w:rsidRPr="007D50AC">
        <w:rPr>
          <w:rFonts w:ascii="Calibri" w:hAnsi="Calibri" w:cs="Calibri"/>
          <w:i/>
          <w:lang w:val="en-US"/>
        </w:rPr>
        <w:t>):</w:t>
      </w:r>
      <w:r w:rsidR="000654AB" w:rsidRPr="007D50AC">
        <w:rPr>
          <w:rFonts w:ascii="Calibri" w:hAnsi="Calibri" w:cs="Calibri"/>
          <w:i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7D50AC">
        <w:rPr>
          <w:rFonts w:ascii="Calibri" w:hAnsi="Calibri" w:cs="Calibri"/>
          <w:i/>
          <w:lang w:val="en-US"/>
        </w:rPr>
        <w:instrText xml:space="preserve"> FORMTEXT </w:instrText>
      </w:r>
      <w:r w:rsidR="000654AB" w:rsidRPr="007D50AC">
        <w:rPr>
          <w:rFonts w:ascii="Calibri" w:hAnsi="Calibri" w:cs="Calibri"/>
          <w:i/>
          <w:lang w:val="en-US"/>
        </w:rPr>
      </w:r>
      <w:r w:rsidR="000654AB" w:rsidRPr="007D50AC">
        <w:rPr>
          <w:rFonts w:ascii="Calibri" w:hAnsi="Calibri" w:cs="Calibri"/>
          <w:i/>
          <w:lang w:val="en-US"/>
        </w:rPr>
        <w:fldChar w:fldCharType="separate"/>
      </w:r>
      <w:r w:rsidRPr="007D50AC">
        <w:rPr>
          <w:rFonts w:ascii="Calibri" w:hAnsi="Calibri" w:cs="Calibri"/>
          <w:i/>
          <w:noProof/>
          <w:lang w:val="en-US"/>
        </w:rPr>
        <w:t> </w:t>
      </w:r>
      <w:r w:rsidRPr="007D50AC">
        <w:rPr>
          <w:rFonts w:ascii="Calibri" w:hAnsi="Calibri" w:cs="Calibri"/>
          <w:i/>
          <w:noProof/>
          <w:lang w:val="en-US"/>
        </w:rPr>
        <w:t> </w:t>
      </w:r>
      <w:r w:rsidRPr="007D50AC">
        <w:rPr>
          <w:rFonts w:ascii="Calibri" w:hAnsi="Calibri" w:cs="Calibri"/>
          <w:i/>
          <w:noProof/>
          <w:lang w:val="en-US"/>
        </w:rPr>
        <w:t> </w:t>
      </w:r>
      <w:r w:rsidRPr="007D50AC">
        <w:rPr>
          <w:rFonts w:ascii="Calibri" w:hAnsi="Calibri" w:cs="Calibri"/>
          <w:i/>
          <w:noProof/>
          <w:lang w:val="en-US"/>
        </w:rPr>
        <w:t> </w:t>
      </w:r>
      <w:r w:rsidRPr="007D50AC">
        <w:rPr>
          <w:rFonts w:ascii="Calibri" w:hAnsi="Calibri" w:cs="Calibri"/>
          <w:i/>
          <w:noProof/>
          <w:lang w:val="en-US"/>
        </w:rPr>
        <w:t> </w:t>
      </w:r>
      <w:r w:rsidR="000654AB" w:rsidRPr="007D50AC">
        <w:rPr>
          <w:rFonts w:ascii="Calibri" w:hAnsi="Calibri" w:cs="Calibri"/>
        </w:rPr>
        <w:fldChar w:fldCharType="end"/>
      </w:r>
      <w:bookmarkEnd w:id="10"/>
    </w:p>
    <w:p w:rsidR="00CB37E6" w:rsidRPr="007D50AC" w:rsidRDefault="00CB37E6" w:rsidP="00CB37E6">
      <w:pPr>
        <w:rPr>
          <w:rFonts w:ascii="Calibri" w:hAnsi="Calibri" w:cs="Calibri"/>
          <w:lang w:val="en-US"/>
        </w:rPr>
      </w:pPr>
    </w:p>
    <w:p w:rsidR="00045EF3" w:rsidRPr="007D50AC" w:rsidRDefault="00045EF3">
      <w:pPr>
        <w:suppressAutoHyphens w:val="0"/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br w:type="page"/>
      </w:r>
    </w:p>
    <w:p w:rsidR="00BB6794" w:rsidRPr="007D50AC" w:rsidRDefault="00BB6794" w:rsidP="00CB37E6">
      <w:pPr>
        <w:jc w:val="both"/>
        <w:rPr>
          <w:rFonts w:ascii="Calibri" w:hAnsi="Calibri" w:cs="Calibri"/>
          <w:b/>
          <w:lang w:val="en-US"/>
        </w:rPr>
      </w:pPr>
    </w:p>
    <w:p w:rsidR="00BB6794" w:rsidRPr="007D50AC" w:rsidRDefault="00BB6794" w:rsidP="00CB37E6">
      <w:pPr>
        <w:jc w:val="both"/>
        <w:rPr>
          <w:rFonts w:ascii="Calibri" w:hAnsi="Calibri" w:cs="Calibri"/>
          <w:b/>
          <w:lang w:val="en-US"/>
        </w:rPr>
      </w:pPr>
    </w:p>
    <w:p w:rsidR="00BB6794" w:rsidRPr="007D50AC" w:rsidRDefault="00BB6794" w:rsidP="00CB37E6">
      <w:pPr>
        <w:jc w:val="both"/>
        <w:rPr>
          <w:rFonts w:ascii="Calibri" w:hAnsi="Calibri" w:cs="Calibri"/>
          <w:b/>
          <w:lang w:val="en-US"/>
        </w:rPr>
      </w:pPr>
    </w:p>
    <w:p w:rsidR="00CB37E6" w:rsidRPr="007D50AC" w:rsidRDefault="007A45ED" w:rsidP="00CB37E6">
      <w:pPr>
        <w:jc w:val="both"/>
        <w:rPr>
          <w:rFonts w:ascii="Calibri" w:hAnsi="Calibri" w:cs="Calibri"/>
          <w:b/>
          <w:lang w:val="en-US"/>
        </w:rPr>
      </w:pPr>
      <w:r w:rsidRPr="007D50AC">
        <w:rPr>
          <w:rFonts w:ascii="Calibri" w:hAnsi="Calibri" w:cs="Calibri"/>
          <w:b/>
          <w:lang w:val="en-US"/>
        </w:rPr>
        <w:t xml:space="preserve">Information to the </w:t>
      </w:r>
      <w:proofErr w:type="gramStart"/>
      <w:r w:rsidRPr="007D50AC">
        <w:rPr>
          <w:rFonts w:ascii="Calibri" w:hAnsi="Calibri" w:cs="Calibri"/>
          <w:b/>
          <w:lang w:val="en-US"/>
        </w:rPr>
        <w:t xml:space="preserve">Guest </w:t>
      </w:r>
      <w:r w:rsidR="00CB37E6" w:rsidRPr="007D50AC">
        <w:rPr>
          <w:rFonts w:ascii="Calibri" w:hAnsi="Calibri" w:cs="Calibri"/>
          <w:b/>
          <w:lang w:val="en-US"/>
        </w:rPr>
        <w:t>:</w:t>
      </w:r>
      <w:proofErr w:type="gramEnd"/>
    </w:p>
    <w:p w:rsidR="007A45ED" w:rsidRPr="007D50AC" w:rsidRDefault="007A45ED" w:rsidP="00CB37E6">
      <w:pPr>
        <w:jc w:val="both"/>
        <w:rPr>
          <w:rFonts w:ascii="Calibri" w:hAnsi="Calibri" w:cs="Calibri"/>
          <w:i/>
          <w:u w:val="single"/>
          <w:lang w:val="en-US"/>
        </w:rPr>
      </w:pPr>
      <w:r w:rsidRPr="007D50AC">
        <w:rPr>
          <w:rFonts w:ascii="Calibri" w:hAnsi="Calibri" w:cs="Calibri"/>
          <w:i/>
          <w:lang w:val="en-US"/>
        </w:rPr>
        <w:t xml:space="preserve">The reservation requested will always be </w:t>
      </w:r>
      <w:r w:rsidRPr="007D50AC">
        <w:rPr>
          <w:rFonts w:ascii="Calibri" w:hAnsi="Calibri" w:cs="Calibri"/>
          <w:i/>
          <w:u w:val="single"/>
          <w:lang w:val="en-US"/>
        </w:rPr>
        <w:t>subjected to the presentation of the data above requested</w:t>
      </w:r>
      <w:r w:rsidR="00FD093F" w:rsidRPr="007D50AC">
        <w:rPr>
          <w:rFonts w:ascii="Calibri" w:hAnsi="Calibri" w:cs="Calibri"/>
          <w:i/>
          <w:u w:val="single"/>
          <w:lang w:val="en-US"/>
        </w:rPr>
        <w:t xml:space="preserve"> </w:t>
      </w:r>
      <w:r w:rsidR="00FD093F" w:rsidRPr="007D50AC">
        <w:rPr>
          <w:rFonts w:ascii="Calibri" w:hAnsi="Calibri" w:cs="Calibri"/>
          <w:i/>
          <w:lang w:val="en-US"/>
        </w:rPr>
        <w:t xml:space="preserve">and </w:t>
      </w:r>
      <w:r w:rsidR="00FD093F" w:rsidRPr="007D50AC">
        <w:rPr>
          <w:rFonts w:ascii="Calibri" w:hAnsi="Calibri" w:cs="Calibri"/>
          <w:i/>
          <w:u w:val="single"/>
          <w:lang w:val="en-US"/>
        </w:rPr>
        <w:t>of our availability on the moment of the request</w:t>
      </w:r>
    </w:p>
    <w:p w:rsidR="00FD093F" w:rsidRPr="007D50AC" w:rsidRDefault="00FD093F" w:rsidP="00CB37E6">
      <w:pPr>
        <w:jc w:val="both"/>
        <w:rPr>
          <w:rFonts w:ascii="Calibri" w:hAnsi="Calibri" w:cs="Calibri"/>
          <w:i/>
          <w:u w:val="single"/>
          <w:lang w:val="en-US"/>
        </w:rPr>
      </w:pPr>
    </w:p>
    <w:p w:rsidR="00FD093F" w:rsidRPr="007D50AC" w:rsidRDefault="00FD093F" w:rsidP="00CB37E6">
      <w:pPr>
        <w:jc w:val="both"/>
        <w:rPr>
          <w:rFonts w:ascii="Calibri" w:hAnsi="Calibri" w:cs="Calibri"/>
          <w:i/>
          <w:lang w:val="en-US"/>
        </w:rPr>
      </w:pPr>
    </w:p>
    <w:p w:rsidR="00CB37E6" w:rsidRPr="007D50AC" w:rsidRDefault="00CB37E6" w:rsidP="00CB37E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46B58" w:rsidRPr="007D50AC" w:rsidRDefault="00FD093F" w:rsidP="00CB37E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i/>
          <w:lang w:val="en-US"/>
        </w:rPr>
        <w:t xml:space="preserve">To all confirmed reservation the following </w:t>
      </w:r>
      <w:r w:rsidRPr="007D50AC">
        <w:rPr>
          <w:rFonts w:ascii="Calibri" w:hAnsi="Calibri" w:cs="Calibri"/>
          <w:b/>
          <w:i/>
          <w:lang w:val="en-US"/>
        </w:rPr>
        <w:t>Cancellation Policy</w:t>
      </w:r>
      <w:r w:rsidRPr="007D50AC">
        <w:rPr>
          <w:rFonts w:ascii="Calibri" w:hAnsi="Calibri" w:cs="Calibri"/>
          <w:i/>
          <w:lang w:val="en-US"/>
        </w:rPr>
        <w:t xml:space="preserve"> will be applied</w:t>
      </w:r>
      <w:r w:rsidR="00146B58" w:rsidRPr="007D50AC">
        <w:rPr>
          <w:rFonts w:ascii="Calibri" w:hAnsi="Calibri" w:cs="Calibri"/>
          <w:lang w:val="en-US"/>
        </w:rPr>
        <w:t>:</w:t>
      </w:r>
    </w:p>
    <w:p w:rsidR="007A3452" w:rsidRPr="007D50AC" w:rsidRDefault="007A3452" w:rsidP="00CB37E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46B58" w:rsidRPr="007D50AC" w:rsidRDefault="00FD093F" w:rsidP="007A34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val="en-US"/>
        </w:rPr>
      </w:pPr>
      <w:r w:rsidRPr="007D50AC">
        <w:rPr>
          <w:rFonts w:ascii="Calibri" w:hAnsi="Calibri" w:cs="Calibri"/>
          <w:i/>
          <w:sz w:val="20"/>
          <w:szCs w:val="20"/>
          <w:lang w:val="en-US"/>
        </w:rPr>
        <w:t>Reservation confirmed by the Hotel can be canceled until 48H before arrival without penalty.</w:t>
      </w:r>
    </w:p>
    <w:p w:rsidR="00FD093F" w:rsidRPr="007D50AC" w:rsidRDefault="00FD093F" w:rsidP="00FD093F">
      <w:pPr>
        <w:autoSpaceDE w:val="0"/>
        <w:autoSpaceDN w:val="0"/>
        <w:adjustRightInd w:val="0"/>
        <w:ind w:left="720"/>
        <w:rPr>
          <w:rFonts w:ascii="Calibri" w:hAnsi="Calibri" w:cs="Calibri"/>
          <w:i/>
          <w:lang w:val="en-US"/>
        </w:rPr>
      </w:pPr>
    </w:p>
    <w:p w:rsidR="00FD093F" w:rsidRPr="007D50AC" w:rsidRDefault="00FD093F" w:rsidP="007A34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val="en-US"/>
        </w:rPr>
      </w:pPr>
      <w:r w:rsidRPr="007D50AC">
        <w:rPr>
          <w:rFonts w:ascii="Calibri" w:hAnsi="Calibri" w:cs="Calibri"/>
          <w:i/>
          <w:sz w:val="20"/>
          <w:szCs w:val="20"/>
          <w:lang w:val="en-US"/>
        </w:rPr>
        <w:t>Reservations confirmed by the Hotel that are canceled in a period of time inferior to 48H before arrival will be penalized in the value of the 1st night, charged to the credit card informed.</w:t>
      </w:r>
    </w:p>
    <w:p w:rsidR="00B81867" w:rsidRPr="007D50AC" w:rsidRDefault="00B81867" w:rsidP="00B81867">
      <w:pPr>
        <w:pStyle w:val="ListParagraph"/>
        <w:rPr>
          <w:rFonts w:ascii="Calibri" w:hAnsi="Calibri" w:cs="Calibri"/>
          <w:i/>
          <w:sz w:val="20"/>
          <w:szCs w:val="20"/>
          <w:lang w:val="en-US"/>
        </w:rPr>
      </w:pPr>
    </w:p>
    <w:p w:rsidR="00B81867" w:rsidRPr="007D50AC" w:rsidRDefault="00B81867" w:rsidP="00B81867">
      <w:pPr>
        <w:pStyle w:val="ListParagraph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val="en-US"/>
        </w:rPr>
      </w:pPr>
    </w:p>
    <w:p w:rsidR="00FD093F" w:rsidRPr="007D50AC" w:rsidRDefault="00FD093F" w:rsidP="007A34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7D50AC">
        <w:rPr>
          <w:rFonts w:ascii="Calibri" w:hAnsi="Calibri" w:cs="Calibri"/>
          <w:i/>
          <w:sz w:val="20"/>
          <w:szCs w:val="20"/>
          <w:lang w:val="en-US"/>
        </w:rPr>
        <w:t xml:space="preserve">In case of </w:t>
      </w:r>
      <w:proofErr w:type="gramStart"/>
      <w:r w:rsidRPr="007D50AC">
        <w:rPr>
          <w:rFonts w:ascii="Calibri" w:hAnsi="Calibri" w:cs="Calibri"/>
          <w:i/>
          <w:sz w:val="20"/>
          <w:szCs w:val="20"/>
          <w:lang w:val="en-US"/>
        </w:rPr>
        <w:t>“ No</w:t>
      </w:r>
      <w:proofErr w:type="gramEnd"/>
      <w:r w:rsidRPr="007D50AC">
        <w:rPr>
          <w:rFonts w:ascii="Calibri" w:hAnsi="Calibri" w:cs="Calibri"/>
          <w:i/>
          <w:sz w:val="20"/>
          <w:szCs w:val="20"/>
          <w:lang w:val="en-US"/>
        </w:rPr>
        <w:t xml:space="preserve">-Show” the Hotel will charged </w:t>
      </w:r>
      <w:r w:rsidR="00045EF3" w:rsidRPr="007D50AC">
        <w:rPr>
          <w:rFonts w:ascii="Calibri" w:hAnsi="Calibri" w:cs="Calibri"/>
          <w:i/>
          <w:sz w:val="20"/>
          <w:szCs w:val="20"/>
          <w:lang w:val="en-US"/>
        </w:rPr>
        <w:t>the credit card informed with the total value of the Stay</w:t>
      </w:r>
      <w:r w:rsidR="00045EF3" w:rsidRPr="007D50AC">
        <w:rPr>
          <w:rFonts w:ascii="Calibri" w:hAnsi="Calibri" w:cs="Calibri"/>
          <w:sz w:val="20"/>
          <w:szCs w:val="20"/>
          <w:lang w:val="en-US"/>
        </w:rPr>
        <w:t>.</w:t>
      </w:r>
    </w:p>
    <w:p w:rsidR="00CB37E6" w:rsidRPr="007D50AC" w:rsidRDefault="00CB37E6" w:rsidP="00EA0E2F">
      <w:pPr>
        <w:autoSpaceDE w:val="0"/>
        <w:autoSpaceDN w:val="0"/>
        <w:adjustRightInd w:val="0"/>
        <w:rPr>
          <w:rFonts w:ascii="Calibri" w:hAnsi="Calibri" w:cs="Calibri"/>
          <w:u w:val="single"/>
          <w:lang w:val="en-US"/>
        </w:rPr>
      </w:pPr>
    </w:p>
    <w:p w:rsidR="00CB37E6" w:rsidRPr="007D50AC" w:rsidRDefault="00CB37E6" w:rsidP="00CB37E6">
      <w:pPr>
        <w:rPr>
          <w:rFonts w:ascii="Calibri" w:hAnsi="Calibri" w:cs="Calibri"/>
          <w:u w:val="single"/>
          <w:lang w:val="en-US"/>
        </w:rPr>
      </w:pPr>
    </w:p>
    <w:p w:rsidR="00CB37E6" w:rsidRPr="007D50AC" w:rsidRDefault="00B81867" w:rsidP="00CB37E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val="en-US"/>
        </w:rPr>
      </w:pPr>
      <w:r w:rsidRPr="007D50AC">
        <w:rPr>
          <w:rFonts w:ascii="Calibri" w:hAnsi="Calibri" w:cs="Calibri"/>
          <w:b/>
          <w:bCs/>
          <w:i/>
          <w:iCs/>
          <w:lang w:val="en-US"/>
        </w:rPr>
        <w:t>Reservation Guarantee:</w:t>
      </w:r>
    </w:p>
    <w:p w:rsidR="00045EF3" w:rsidRPr="007D50AC" w:rsidRDefault="00045EF3" w:rsidP="007A345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7D50AC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Reservations will only be considered as confirmed with presentation </w:t>
      </w:r>
      <w:r w:rsidRPr="007D50AC">
        <w:rPr>
          <w:rFonts w:ascii="Calibri" w:hAnsi="Calibri" w:cs="Calibri"/>
          <w:bCs/>
          <w:i/>
          <w:iCs/>
          <w:sz w:val="20"/>
          <w:szCs w:val="20"/>
          <w:u w:val="single"/>
          <w:lang w:val="en-US"/>
        </w:rPr>
        <w:t>of valid Credit card information</w:t>
      </w:r>
      <w:r w:rsidRPr="007D50AC">
        <w:rPr>
          <w:rFonts w:ascii="Calibri" w:hAnsi="Calibri" w:cs="Calibri"/>
          <w:bCs/>
          <w:i/>
          <w:iCs/>
          <w:sz w:val="20"/>
          <w:szCs w:val="20"/>
          <w:lang w:val="en-US"/>
        </w:rPr>
        <w:t>.</w:t>
      </w:r>
    </w:p>
    <w:p w:rsidR="00045EF3" w:rsidRPr="007D50AC" w:rsidRDefault="00045EF3" w:rsidP="00045EF3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i/>
          <w:iCs/>
          <w:u w:val="single"/>
          <w:lang w:val="en-US"/>
        </w:rPr>
      </w:pPr>
    </w:p>
    <w:p w:rsidR="00045EF3" w:rsidRPr="007D50AC" w:rsidRDefault="00045EF3" w:rsidP="007A345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7D50AC">
        <w:rPr>
          <w:rFonts w:ascii="Calibri" w:hAnsi="Calibri" w:cs="Calibri"/>
          <w:bCs/>
          <w:i/>
          <w:iCs/>
          <w:sz w:val="20"/>
          <w:szCs w:val="20"/>
          <w:lang w:val="en-US"/>
        </w:rPr>
        <w:t>Reservations requests without information of credit card will not be accepted by the Hotel.</w:t>
      </w:r>
    </w:p>
    <w:p w:rsidR="00045EF3" w:rsidRPr="007D50AC" w:rsidRDefault="00045EF3" w:rsidP="00045EF3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iCs/>
          <w:u w:val="single"/>
          <w:lang w:val="en-US"/>
        </w:rPr>
      </w:pPr>
    </w:p>
    <w:p w:rsidR="00045EF3" w:rsidRPr="007D50AC" w:rsidRDefault="00045EF3" w:rsidP="00B818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val="en-US"/>
        </w:rPr>
      </w:pPr>
      <w:r w:rsidRPr="007D50AC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48H before arrival the Hotel Will charge the credit card informed with the value of the 1st night. </w:t>
      </w:r>
    </w:p>
    <w:p w:rsidR="005D1005" w:rsidRPr="007D50AC" w:rsidRDefault="005D1005" w:rsidP="00EA0E2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val="en-US"/>
        </w:rPr>
      </w:pPr>
    </w:p>
    <w:p w:rsidR="005D1005" w:rsidRPr="007D50AC" w:rsidRDefault="005D1005" w:rsidP="00EA0E2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val="en-US"/>
        </w:rPr>
      </w:pPr>
    </w:p>
    <w:p w:rsidR="00045EF3" w:rsidRPr="007D50AC" w:rsidRDefault="00045EF3" w:rsidP="00045EF3">
      <w:pPr>
        <w:jc w:val="both"/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>I authorize the utilization of my credit card information as a guarantee for my reservation as well as the charge of the 1</w:t>
      </w:r>
      <w:r w:rsidRPr="007D50AC">
        <w:rPr>
          <w:rFonts w:ascii="Calibri" w:hAnsi="Calibri" w:cs="Calibri"/>
          <w:i/>
          <w:vertAlign w:val="superscript"/>
          <w:lang w:val="en-US"/>
        </w:rPr>
        <w:t>st</w:t>
      </w:r>
      <w:r w:rsidRPr="007D50AC">
        <w:rPr>
          <w:rFonts w:ascii="Calibri" w:hAnsi="Calibri" w:cs="Calibri"/>
          <w:i/>
          <w:lang w:val="en-US"/>
        </w:rPr>
        <w:t xml:space="preserve"> night.  Remaining payment will be taken upon check in at the hotel.  I understand that my reservation is subject to the policies above mentioned.</w:t>
      </w:r>
    </w:p>
    <w:p w:rsidR="00045EF3" w:rsidRPr="007D50AC" w:rsidRDefault="00045EF3" w:rsidP="00EA0E2F">
      <w:pPr>
        <w:autoSpaceDE w:val="0"/>
        <w:autoSpaceDN w:val="0"/>
        <w:adjustRightInd w:val="0"/>
        <w:rPr>
          <w:rFonts w:ascii="Calibri" w:hAnsi="Calibri" w:cs="Calibri"/>
          <w:bCs/>
          <w:iCs/>
          <w:lang w:val="en-US"/>
        </w:rPr>
      </w:pPr>
    </w:p>
    <w:p w:rsidR="007A3452" w:rsidRPr="007D50AC" w:rsidRDefault="007A3452" w:rsidP="00045EF3">
      <w:pPr>
        <w:rPr>
          <w:rFonts w:ascii="Calibri" w:hAnsi="Calibri" w:cs="Calibri"/>
          <w:i/>
          <w:lang w:val="en-US"/>
        </w:rPr>
      </w:pPr>
    </w:p>
    <w:p w:rsidR="00045EF3" w:rsidRPr="007D50AC" w:rsidRDefault="00045EF3" w:rsidP="00045EF3">
      <w:pPr>
        <w:rPr>
          <w:rFonts w:ascii="Calibri" w:hAnsi="Calibri" w:cs="Calibri"/>
          <w:i/>
          <w:lang w:val="en-US"/>
        </w:rPr>
      </w:pPr>
      <w:r w:rsidRPr="007D50AC">
        <w:rPr>
          <w:rFonts w:ascii="Calibri" w:hAnsi="Calibri" w:cs="Calibri"/>
          <w:i/>
          <w:lang w:val="en-US"/>
        </w:rPr>
        <w:t>Signature and date</w:t>
      </w:r>
    </w:p>
    <w:p w:rsidR="00CB37E6" w:rsidRPr="007D50AC" w:rsidRDefault="00CB37E6" w:rsidP="00CB37E6">
      <w:pPr>
        <w:rPr>
          <w:rFonts w:ascii="Calibri" w:hAnsi="Calibri" w:cs="Calibri"/>
          <w:b/>
          <w:lang w:val="en-US"/>
        </w:rPr>
      </w:pPr>
    </w:p>
    <w:p w:rsidR="00CB37E6" w:rsidRPr="007D50AC" w:rsidRDefault="00B81867" w:rsidP="00CB37E6">
      <w:pPr>
        <w:ind w:firstLine="708"/>
        <w:rPr>
          <w:rFonts w:ascii="Calibri" w:hAnsi="Calibri" w:cs="Calibri"/>
          <w:lang w:val="en-US"/>
        </w:rPr>
      </w:pPr>
      <w:r w:rsidRPr="007D50AC">
        <w:rPr>
          <w:rFonts w:ascii="Calibri" w:hAnsi="Calibri" w:cs="Calibri"/>
          <w:lang w:val="en-US"/>
        </w:rPr>
        <w:t xml:space="preserve">            </w:t>
      </w:r>
    </w:p>
    <w:p w:rsidR="00CB37E6" w:rsidRPr="007D50AC" w:rsidRDefault="00CB37E6" w:rsidP="00CB37E6">
      <w:pPr>
        <w:ind w:firstLine="708"/>
        <w:rPr>
          <w:rFonts w:ascii="Calibri" w:hAnsi="Calibri" w:cs="Calibri"/>
          <w:lang w:val="en-US"/>
        </w:rPr>
      </w:pPr>
    </w:p>
    <w:p w:rsidR="00CB37E6" w:rsidRPr="007D50AC" w:rsidRDefault="00CB37E6" w:rsidP="00E50E37">
      <w:pPr>
        <w:rPr>
          <w:rFonts w:ascii="Calibri" w:hAnsi="Calibri" w:cs="Calibri"/>
          <w:b/>
          <w:color w:val="0000FF"/>
          <w:lang w:val="en-US"/>
        </w:rPr>
      </w:pPr>
    </w:p>
    <w:p w:rsidR="00B81867" w:rsidRPr="007D50AC" w:rsidRDefault="00B81867" w:rsidP="00CB37E6">
      <w:pPr>
        <w:ind w:firstLine="708"/>
        <w:rPr>
          <w:rFonts w:ascii="Calibri" w:hAnsi="Calibri" w:cs="Calibri"/>
          <w:b/>
          <w:color w:val="0000FF"/>
          <w:lang w:val="en-US"/>
        </w:rPr>
      </w:pPr>
      <w:r w:rsidRPr="007D50AC">
        <w:rPr>
          <w:rFonts w:ascii="Calibri" w:hAnsi="Calibri" w:cs="Calibri"/>
          <w:b/>
          <w:color w:val="0000FF"/>
          <w:lang w:val="en-US"/>
        </w:rPr>
        <w:t>Please use the Following contact for confirmation of your reservation or for any change our cancellation:</w:t>
      </w:r>
    </w:p>
    <w:p w:rsidR="00B81867" w:rsidRPr="007D50AC" w:rsidRDefault="00B81867" w:rsidP="00CB37E6">
      <w:pPr>
        <w:ind w:firstLine="708"/>
        <w:rPr>
          <w:rFonts w:ascii="Calibri" w:hAnsi="Calibri" w:cs="Calibri"/>
          <w:b/>
          <w:color w:val="0000FF"/>
        </w:rPr>
      </w:pPr>
      <w:r w:rsidRPr="007D50AC">
        <w:rPr>
          <w:rFonts w:ascii="Calibri" w:hAnsi="Calibri" w:cs="Calibri"/>
          <w:b/>
          <w:color w:val="0000FF"/>
        </w:rPr>
        <w:t>Contact</w:t>
      </w:r>
      <w:r w:rsidR="005D1005" w:rsidRPr="007D50AC">
        <w:rPr>
          <w:rFonts w:ascii="Calibri" w:hAnsi="Calibri" w:cs="Calibri"/>
          <w:b/>
          <w:color w:val="0000FF"/>
        </w:rPr>
        <w:t xml:space="preserve">: </w:t>
      </w:r>
      <w:r w:rsidR="00BB6794" w:rsidRPr="007D50AC">
        <w:rPr>
          <w:rFonts w:ascii="Calibri" w:hAnsi="Calibri" w:cs="Calibri"/>
          <w:b/>
          <w:color w:val="0000FF"/>
        </w:rPr>
        <w:t>Isabel Ribeiro</w:t>
      </w:r>
      <w:r w:rsidRPr="007D50AC">
        <w:rPr>
          <w:rFonts w:ascii="Calibri" w:hAnsi="Calibri" w:cs="Calibri"/>
          <w:b/>
          <w:color w:val="0000FF"/>
        </w:rPr>
        <w:t xml:space="preserve"> </w:t>
      </w:r>
    </w:p>
    <w:p w:rsidR="00CB37E6" w:rsidRPr="007D50AC" w:rsidRDefault="00B81867" w:rsidP="00CB37E6">
      <w:pPr>
        <w:ind w:firstLine="708"/>
        <w:rPr>
          <w:rFonts w:ascii="Calibri" w:hAnsi="Calibri" w:cs="Calibri"/>
          <w:b/>
          <w:color w:val="0000FF"/>
          <w:lang w:val="fr-FR"/>
        </w:rPr>
      </w:pPr>
      <w:r w:rsidRPr="007D50AC">
        <w:rPr>
          <w:rFonts w:ascii="Calibri" w:hAnsi="Calibri" w:cs="Calibri"/>
          <w:b/>
          <w:color w:val="0000FF"/>
          <w:lang w:val="fr-FR"/>
        </w:rPr>
        <w:t xml:space="preserve">Email: </w:t>
      </w:r>
      <w:r w:rsidRPr="007D50AC">
        <w:rPr>
          <w:rFonts w:ascii="Calibri" w:hAnsi="Calibri" w:cs="Calibri"/>
          <w:b/>
          <w:lang w:val="fr-FR"/>
        </w:rPr>
        <w:t>booking.lisboa@hfhotels.com</w:t>
      </w:r>
    </w:p>
    <w:p w:rsidR="0099783E" w:rsidRPr="007D50AC" w:rsidRDefault="00B81867" w:rsidP="00B81867">
      <w:pPr>
        <w:ind w:firstLine="708"/>
        <w:rPr>
          <w:rFonts w:ascii="Calibri" w:hAnsi="Calibri" w:cs="Calibri"/>
          <w:b/>
          <w:color w:val="0000FF"/>
          <w:lang w:val="fr-FR"/>
        </w:rPr>
      </w:pPr>
      <w:r w:rsidRPr="007D50AC">
        <w:rPr>
          <w:rFonts w:ascii="Calibri" w:hAnsi="Calibri" w:cs="Calibri"/>
          <w:b/>
          <w:color w:val="0000FF"/>
        </w:rPr>
        <w:t>Fax:</w:t>
      </w:r>
      <w:r w:rsidR="00CB37E6" w:rsidRPr="007D50AC">
        <w:rPr>
          <w:rFonts w:ascii="Calibri" w:hAnsi="Calibri" w:cs="Calibri"/>
          <w:b/>
          <w:color w:val="0000FF"/>
        </w:rPr>
        <w:t xml:space="preserve"> </w:t>
      </w:r>
      <w:r w:rsidR="00CB37E6" w:rsidRPr="007D50AC">
        <w:rPr>
          <w:rFonts w:ascii="Calibri" w:hAnsi="Calibri" w:cs="Calibri"/>
          <w:b/>
          <w:noProof/>
          <w:color w:val="0000FF"/>
        </w:rPr>
        <w:t>+351 21 388 5351 </w:t>
      </w:r>
      <w:r w:rsidRPr="007D50AC">
        <w:rPr>
          <w:rFonts w:ascii="Calibri" w:hAnsi="Calibri" w:cs="Calibri"/>
          <w:b/>
          <w:color w:val="0000FF"/>
        </w:rPr>
        <w:t xml:space="preserve"> </w:t>
      </w:r>
    </w:p>
    <w:p w:rsidR="00B81867" w:rsidRPr="007D50AC" w:rsidRDefault="00B81867">
      <w:pPr>
        <w:jc w:val="center"/>
        <w:rPr>
          <w:rFonts w:ascii="Calibri" w:hAnsi="Calibri" w:cs="Calibri"/>
          <w:b/>
        </w:rPr>
      </w:pPr>
    </w:p>
    <w:sectPr w:rsidR="00B81867" w:rsidRPr="007D50AC" w:rsidSect="00561548">
      <w:headerReference w:type="default" r:id="rId8"/>
      <w:footerReference w:type="default" r:id="rId9"/>
      <w:footnotePr>
        <w:pos w:val="beneathText"/>
      </w:footnotePr>
      <w:pgSz w:w="11905" w:h="16837"/>
      <w:pgMar w:top="288" w:right="1138" w:bottom="960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92" w:rsidRDefault="00855492">
      <w:r>
        <w:separator/>
      </w:r>
    </w:p>
  </w:endnote>
  <w:endnote w:type="continuationSeparator" w:id="0">
    <w:p w:rsidR="00855492" w:rsidRDefault="0085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1" w:rsidRDefault="00860504" w:rsidP="00F83F91">
    <w:pPr>
      <w:ind w:left="708"/>
    </w:pPr>
    <w:r>
      <w:rPr>
        <w:noProof/>
        <w:lang w:eastAsia="pt-PT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4975860</wp:posOffset>
              </wp:positionH>
              <wp:positionV relativeFrom="paragraph">
                <wp:posOffset>10795</wp:posOffset>
              </wp:positionV>
              <wp:extent cx="1149350" cy="349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6021" w:rsidRDefault="006A6021" w:rsidP="001A58D0">
                          <w:pPr>
                            <w:rPr>
                              <w:rFonts w:ascii="Arial" w:hAnsi="Arial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1.8pt;margin-top:.85pt;width:90.5pt;height:27.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" strokecolor="white" strokeweight=".05pt">
              <v:fill opacity="0"/>
              <v:textbox inset="7.9pt,4.3pt,7.9pt,4.3pt">
                <w:txbxContent>
                  <w:p w:rsidR="006A6021" w:rsidRDefault="006A6021" w:rsidP="001A58D0">
                    <w:pPr>
                      <w:rPr>
                        <w:rFonts w:ascii="Arial" w:hAnsi="Arial"/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  <w:r w:rsidR="00F83F91">
      <w:t xml:space="preserve">       </w:t>
    </w:r>
  </w:p>
  <w:p w:rsidR="00F83F91" w:rsidRDefault="00F83F91" w:rsidP="00F83F91">
    <w:pPr>
      <w:rPr>
        <w:color w:val="808080"/>
        <w:sz w:val="10"/>
      </w:rPr>
    </w:pPr>
  </w:p>
  <w:p w:rsidR="00F83F91" w:rsidRDefault="00F83F91" w:rsidP="00F83F91">
    <w:pPr>
      <w:rPr>
        <w:color w:val="808080"/>
        <w:sz w:val="10"/>
      </w:rPr>
    </w:pPr>
  </w:p>
  <w:p w:rsidR="00F83F91" w:rsidRDefault="00F83F91" w:rsidP="00F83F91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A50021"/>
      <w:tabs>
        <w:tab w:val="center" w:pos="4677"/>
        <w:tab w:val="left" w:pos="7071"/>
      </w:tabs>
      <w:jc w:val="center"/>
      <w:rPr>
        <w:rFonts w:ascii="Georgia" w:hAnsi="Georgia"/>
        <w:color w:val="FFFFFF"/>
        <w:sz w:val="16"/>
        <w:szCs w:val="18"/>
      </w:rPr>
    </w:pPr>
    <w:r>
      <w:rPr>
        <w:rFonts w:ascii="Georgia" w:hAnsi="Georgia"/>
        <w:color w:val="FFFFFF"/>
        <w:sz w:val="16"/>
        <w:szCs w:val="18"/>
      </w:rPr>
      <w:t>www.hfhotels</w:t>
    </w:r>
    <w:r w:rsidRPr="005E0E38">
      <w:rPr>
        <w:rFonts w:ascii="Georgia" w:hAnsi="Georgia"/>
        <w:color w:val="FFFFFF"/>
        <w:sz w:val="16"/>
        <w:szCs w:val="18"/>
      </w:rPr>
      <w:t xml:space="preserve">.com     </w:t>
    </w:r>
  </w:p>
  <w:p w:rsidR="00F83F91" w:rsidRDefault="00561548" w:rsidP="00F83F91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A50021"/>
      <w:tabs>
        <w:tab w:val="center" w:pos="4677"/>
        <w:tab w:val="left" w:pos="7071"/>
      </w:tabs>
      <w:jc w:val="center"/>
      <w:rPr>
        <w:rFonts w:ascii="Georgia" w:hAnsi="Georgia"/>
        <w:color w:val="FFFFFF"/>
        <w:sz w:val="16"/>
        <w:szCs w:val="18"/>
      </w:rPr>
    </w:pPr>
    <w:r>
      <w:rPr>
        <w:rFonts w:ascii="Georgia" w:hAnsi="Georgia"/>
        <w:color w:val="FFFFFF"/>
        <w:sz w:val="16"/>
        <w:szCs w:val="18"/>
      </w:rPr>
      <w:t>Praça Marquês de Pombal nº 8 , 1269-133 Lisboa</w:t>
    </w:r>
  </w:p>
  <w:p w:rsidR="00561548" w:rsidRPr="005E0E38" w:rsidRDefault="00561548" w:rsidP="00F83F91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A50021"/>
      <w:tabs>
        <w:tab w:val="center" w:pos="4677"/>
        <w:tab w:val="left" w:pos="7071"/>
      </w:tabs>
      <w:jc w:val="center"/>
      <w:rPr>
        <w:rFonts w:ascii="Georgia" w:hAnsi="Georgia"/>
        <w:color w:val="FFFFFF"/>
        <w:sz w:val="16"/>
        <w:szCs w:val="18"/>
      </w:rPr>
    </w:pPr>
    <w:r>
      <w:rPr>
        <w:rFonts w:ascii="Georgia" w:hAnsi="Georgia"/>
        <w:color w:val="FFFFFF"/>
        <w:sz w:val="16"/>
        <w:szCs w:val="18"/>
      </w:rPr>
      <w:t xml:space="preserve">Tel: 00351 213 716 660  Fax: 00351 213 885 351 </w:t>
    </w:r>
  </w:p>
  <w:p w:rsidR="00F83F91" w:rsidRDefault="00F83F91" w:rsidP="00F83F91">
    <w:pPr>
      <w:rPr>
        <w:color w:val="808080"/>
        <w:sz w:val="10"/>
      </w:rPr>
    </w:pPr>
  </w:p>
  <w:p w:rsidR="00F83F91" w:rsidRDefault="00F83F91" w:rsidP="00F83F91">
    <w:pPr>
      <w:rPr>
        <w:color w:val="808080"/>
        <w:sz w:val="10"/>
      </w:rPr>
    </w:pPr>
  </w:p>
  <w:p w:rsidR="00F83F91" w:rsidRDefault="00860504" w:rsidP="00F83F91">
    <w:pPr>
      <w:rPr>
        <w:rFonts w:ascii="Arial" w:hAnsi="Arial"/>
        <w:color w:val="808080"/>
        <w:sz w:val="12"/>
      </w:rPr>
    </w:pPr>
    <w:r>
      <w:rPr>
        <w:noProof/>
        <w:lang w:eastAsia="pt-P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4975860</wp:posOffset>
              </wp:positionH>
              <wp:positionV relativeFrom="paragraph">
                <wp:posOffset>10795</wp:posOffset>
              </wp:positionV>
              <wp:extent cx="1149350" cy="349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F91" w:rsidRDefault="00F83F91" w:rsidP="00F83F91">
                          <w:pPr>
                            <w:rPr>
                              <w:rFonts w:ascii="Arial" w:hAnsi="Arial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1.8pt;margin-top:.85pt;width:90.5pt;height:2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" strokecolor="white" strokeweight=".05pt">
              <v:fill opacity="0"/>
              <v:textbox inset="7.9pt,4.3pt,7.9pt,4.3pt">
                <w:txbxContent>
                  <w:p w:rsidR="00F83F91" w:rsidRDefault="00F83F91" w:rsidP="00F83F91">
                    <w:pPr>
                      <w:rPr>
                        <w:rFonts w:ascii="Arial" w:hAnsi="Arial"/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92" w:rsidRDefault="00855492">
      <w:r>
        <w:separator/>
      </w:r>
    </w:p>
  </w:footnote>
  <w:footnote w:type="continuationSeparator" w:id="0">
    <w:p w:rsidR="00855492" w:rsidRDefault="0085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5" w:rsidRPr="00977B23" w:rsidRDefault="00860504" w:rsidP="005D1005">
    <w:pPr>
      <w:pStyle w:val="Header"/>
      <w:rPr>
        <w:noProof/>
        <w:lang w:val="en-US" w:eastAsia="pt-PT"/>
      </w:rPr>
    </w:pPr>
    <w:r>
      <w:rPr>
        <w:noProof/>
        <w:lang w:eastAsia="pt-PT"/>
      </w:rPr>
      <w:drawing>
        <wp:inline distT="0" distB="0" distL="0" distR="0">
          <wp:extent cx="1457325" cy="1028700"/>
          <wp:effectExtent l="0" t="0" r="0" b="0"/>
          <wp:docPr id="1" name="Imagem 1" descr="Description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005" w:rsidRPr="00977B23">
      <w:rPr>
        <w:noProof/>
        <w:lang w:val="en-US" w:eastAsia="pt-PT"/>
      </w:rPr>
      <w:t xml:space="preserve">                         </w:t>
    </w:r>
    <w:r w:rsidR="005D1005" w:rsidRPr="00977B23">
      <w:rPr>
        <w:rFonts w:ascii="Arial" w:hAnsi="Arial" w:cs="Arial"/>
        <w:b/>
        <w:sz w:val="24"/>
        <w:szCs w:val="18"/>
        <w:lang w:val="en-US" w:eastAsia="pt-PT"/>
      </w:rPr>
      <w:t xml:space="preserve">HF Fénix Lisboa **** </w:t>
    </w:r>
  </w:p>
  <w:p w:rsidR="005D1005" w:rsidRPr="00977B23" w:rsidRDefault="00B81867" w:rsidP="005D1005">
    <w:pPr>
      <w:suppressAutoHyphens w:val="0"/>
      <w:spacing w:before="100" w:beforeAutospacing="1" w:after="100" w:afterAutospacing="1" w:line="255" w:lineRule="atLeast"/>
      <w:jc w:val="center"/>
      <w:rPr>
        <w:rFonts w:ascii="Arial" w:hAnsi="Arial" w:cs="Arial"/>
        <w:b/>
        <w:sz w:val="24"/>
        <w:szCs w:val="18"/>
        <w:lang w:val="en-US" w:eastAsia="pt-PT"/>
      </w:rPr>
    </w:pPr>
    <w:r w:rsidRPr="00977B23">
      <w:rPr>
        <w:rFonts w:ascii="Arial" w:hAnsi="Arial" w:cs="Arial"/>
        <w:b/>
        <w:sz w:val="24"/>
        <w:szCs w:val="18"/>
        <w:lang w:val="en-US" w:eastAsia="pt-PT"/>
      </w:rPr>
      <w:t>Booking Form</w:t>
    </w:r>
  </w:p>
  <w:p w:rsidR="00F83F91" w:rsidRPr="00977B23" w:rsidRDefault="00F83F91" w:rsidP="005D1005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12EE3"/>
    <w:multiLevelType w:val="hybridMultilevel"/>
    <w:tmpl w:val="F13E700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B374F"/>
    <w:multiLevelType w:val="hybridMultilevel"/>
    <w:tmpl w:val="E03615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E08"/>
    <w:multiLevelType w:val="hybridMultilevel"/>
    <w:tmpl w:val="BCE42940"/>
    <w:lvl w:ilvl="0" w:tplc="987A1AB4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D1AF4"/>
    <w:multiLevelType w:val="hybridMultilevel"/>
    <w:tmpl w:val="7EFAB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72FA"/>
    <w:multiLevelType w:val="hybridMultilevel"/>
    <w:tmpl w:val="7A6628C2"/>
    <w:lvl w:ilvl="0" w:tplc="23C82D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46B9D"/>
    <w:multiLevelType w:val="hybridMultilevel"/>
    <w:tmpl w:val="1E48EF8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6AFC"/>
    <w:multiLevelType w:val="hybridMultilevel"/>
    <w:tmpl w:val="2FA641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F0936"/>
    <w:multiLevelType w:val="hybridMultilevel"/>
    <w:tmpl w:val="2B3C1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9A"/>
    <w:rsid w:val="0000098F"/>
    <w:rsid w:val="00001791"/>
    <w:rsid w:val="000068B6"/>
    <w:rsid w:val="000201EF"/>
    <w:rsid w:val="00020B69"/>
    <w:rsid w:val="00025B4A"/>
    <w:rsid w:val="000267BE"/>
    <w:rsid w:val="00027899"/>
    <w:rsid w:val="00033077"/>
    <w:rsid w:val="00036840"/>
    <w:rsid w:val="00041803"/>
    <w:rsid w:val="00045EF3"/>
    <w:rsid w:val="000527F7"/>
    <w:rsid w:val="0005764A"/>
    <w:rsid w:val="000624F9"/>
    <w:rsid w:val="000636F1"/>
    <w:rsid w:val="000654AB"/>
    <w:rsid w:val="0007686C"/>
    <w:rsid w:val="0008413D"/>
    <w:rsid w:val="00093D7E"/>
    <w:rsid w:val="000A4043"/>
    <w:rsid w:val="000A71BE"/>
    <w:rsid w:val="000B3FCD"/>
    <w:rsid w:val="000B44F5"/>
    <w:rsid w:val="000C3885"/>
    <w:rsid w:val="000D6423"/>
    <w:rsid w:val="000F311E"/>
    <w:rsid w:val="00116998"/>
    <w:rsid w:val="0011728A"/>
    <w:rsid w:val="00117FFB"/>
    <w:rsid w:val="00130D17"/>
    <w:rsid w:val="00135F97"/>
    <w:rsid w:val="001375C2"/>
    <w:rsid w:val="00141D94"/>
    <w:rsid w:val="00146795"/>
    <w:rsid w:val="00146B58"/>
    <w:rsid w:val="001529F1"/>
    <w:rsid w:val="001539E9"/>
    <w:rsid w:val="00155F73"/>
    <w:rsid w:val="00157178"/>
    <w:rsid w:val="001608E4"/>
    <w:rsid w:val="0016531F"/>
    <w:rsid w:val="00173E71"/>
    <w:rsid w:val="00174EB3"/>
    <w:rsid w:val="0017553E"/>
    <w:rsid w:val="00177613"/>
    <w:rsid w:val="00180F48"/>
    <w:rsid w:val="00181D72"/>
    <w:rsid w:val="001864AD"/>
    <w:rsid w:val="00187AF7"/>
    <w:rsid w:val="001930E6"/>
    <w:rsid w:val="0019521E"/>
    <w:rsid w:val="00197E75"/>
    <w:rsid w:val="001A39BA"/>
    <w:rsid w:val="001A58D0"/>
    <w:rsid w:val="001A7AFE"/>
    <w:rsid w:val="001B07AD"/>
    <w:rsid w:val="001B2D25"/>
    <w:rsid w:val="001B2DBD"/>
    <w:rsid w:val="001B42A9"/>
    <w:rsid w:val="001C2DFE"/>
    <w:rsid w:val="001D11FB"/>
    <w:rsid w:val="001D47F2"/>
    <w:rsid w:val="001D627D"/>
    <w:rsid w:val="002100D6"/>
    <w:rsid w:val="002131E8"/>
    <w:rsid w:val="00220C7F"/>
    <w:rsid w:val="0022495E"/>
    <w:rsid w:val="00227980"/>
    <w:rsid w:val="0023051D"/>
    <w:rsid w:val="002308E2"/>
    <w:rsid w:val="00230B56"/>
    <w:rsid w:val="00232D57"/>
    <w:rsid w:val="00234436"/>
    <w:rsid w:val="00235FA6"/>
    <w:rsid w:val="0024041E"/>
    <w:rsid w:val="00244825"/>
    <w:rsid w:val="00245E42"/>
    <w:rsid w:val="002464D6"/>
    <w:rsid w:val="00250CEB"/>
    <w:rsid w:val="00252ED4"/>
    <w:rsid w:val="00272D4D"/>
    <w:rsid w:val="00274138"/>
    <w:rsid w:val="002750E2"/>
    <w:rsid w:val="002774B8"/>
    <w:rsid w:val="002846EE"/>
    <w:rsid w:val="002A28BA"/>
    <w:rsid w:val="002A55BA"/>
    <w:rsid w:val="002C23E9"/>
    <w:rsid w:val="002C3B9E"/>
    <w:rsid w:val="002C4FB7"/>
    <w:rsid w:val="002C5839"/>
    <w:rsid w:val="002C6BC5"/>
    <w:rsid w:val="002D209E"/>
    <w:rsid w:val="002D5E04"/>
    <w:rsid w:val="002E1600"/>
    <w:rsid w:val="002E44B5"/>
    <w:rsid w:val="002E59C8"/>
    <w:rsid w:val="002E6580"/>
    <w:rsid w:val="0030010F"/>
    <w:rsid w:val="00305CC2"/>
    <w:rsid w:val="00307431"/>
    <w:rsid w:val="0031593A"/>
    <w:rsid w:val="00321A32"/>
    <w:rsid w:val="003329D6"/>
    <w:rsid w:val="00333492"/>
    <w:rsid w:val="00345A49"/>
    <w:rsid w:val="00351326"/>
    <w:rsid w:val="00357292"/>
    <w:rsid w:val="003576AE"/>
    <w:rsid w:val="00375E6B"/>
    <w:rsid w:val="003803EC"/>
    <w:rsid w:val="00382C22"/>
    <w:rsid w:val="0038759E"/>
    <w:rsid w:val="003914FA"/>
    <w:rsid w:val="00392089"/>
    <w:rsid w:val="003921E9"/>
    <w:rsid w:val="003B3A4B"/>
    <w:rsid w:val="003B5289"/>
    <w:rsid w:val="003B7CBB"/>
    <w:rsid w:val="003C0A49"/>
    <w:rsid w:val="003C0D53"/>
    <w:rsid w:val="003D1E23"/>
    <w:rsid w:val="003D2D79"/>
    <w:rsid w:val="003D2F6A"/>
    <w:rsid w:val="003E03F3"/>
    <w:rsid w:val="003F2CC0"/>
    <w:rsid w:val="00403A3D"/>
    <w:rsid w:val="004141D8"/>
    <w:rsid w:val="00414344"/>
    <w:rsid w:val="004329CE"/>
    <w:rsid w:val="00435CC0"/>
    <w:rsid w:val="00445A0B"/>
    <w:rsid w:val="004460ED"/>
    <w:rsid w:val="00456770"/>
    <w:rsid w:val="0046041E"/>
    <w:rsid w:val="00460437"/>
    <w:rsid w:val="004625C8"/>
    <w:rsid w:val="00465552"/>
    <w:rsid w:val="00466572"/>
    <w:rsid w:val="00467C55"/>
    <w:rsid w:val="00473AF0"/>
    <w:rsid w:val="00475C2A"/>
    <w:rsid w:val="00476F73"/>
    <w:rsid w:val="0048010E"/>
    <w:rsid w:val="00480319"/>
    <w:rsid w:val="00484462"/>
    <w:rsid w:val="00484BE3"/>
    <w:rsid w:val="00484EBB"/>
    <w:rsid w:val="0048612E"/>
    <w:rsid w:val="004940E5"/>
    <w:rsid w:val="004A2F0B"/>
    <w:rsid w:val="004A65FF"/>
    <w:rsid w:val="004A7B41"/>
    <w:rsid w:val="004B0D46"/>
    <w:rsid w:val="004C079C"/>
    <w:rsid w:val="004C5C76"/>
    <w:rsid w:val="004C7944"/>
    <w:rsid w:val="004D051A"/>
    <w:rsid w:val="004D053F"/>
    <w:rsid w:val="004D2E8D"/>
    <w:rsid w:val="004D3BCA"/>
    <w:rsid w:val="004E7D26"/>
    <w:rsid w:val="00503F2A"/>
    <w:rsid w:val="00505139"/>
    <w:rsid w:val="005063CC"/>
    <w:rsid w:val="00514587"/>
    <w:rsid w:val="005201ED"/>
    <w:rsid w:val="00524845"/>
    <w:rsid w:val="00524B3D"/>
    <w:rsid w:val="00525B04"/>
    <w:rsid w:val="0052612A"/>
    <w:rsid w:val="00526F2B"/>
    <w:rsid w:val="005460E7"/>
    <w:rsid w:val="00550139"/>
    <w:rsid w:val="00553F28"/>
    <w:rsid w:val="00554B4C"/>
    <w:rsid w:val="00561548"/>
    <w:rsid w:val="0056240C"/>
    <w:rsid w:val="00593AAE"/>
    <w:rsid w:val="00594E2F"/>
    <w:rsid w:val="00597275"/>
    <w:rsid w:val="0059750C"/>
    <w:rsid w:val="005A40A8"/>
    <w:rsid w:val="005A5CF2"/>
    <w:rsid w:val="005B34DD"/>
    <w:rsid w:val="005B42B1"/>
    <w:rsid w:val="005D0137"/>
    <w:rsid w:val="005D1005"/>
    <w:rsid w:val="005D246C"/>
    <w:rsid w:val="005D2DBF"/>
    <w:rsid w:val="005D6C5B"/>
    <w:rsid w:val="005E0E38"/>
    <w:rsid w:val="005E31BA"/>
    <w:rsid w:val="005E3A9D"/>
    <w:rsid w:val="005E3EAD"/>
    <w:rsid w:val="005E42B4"/>
    <w:rsid w:val="005E44E8"/>
    <w:rsid w:val="005E488E"/>
    <w:rsid w:val="005E571A"/>
    <w:rsid w:val="00602C7D"/>
    <w:rsid w:val="0062236C"/>
    <w:rsid w:val="00623EC2"/>
    <w:rsid w:val="00640EDF"/>
    <w:rsid w:val="00650496"/>
    <w:rsid w:val="00663B74"/>
    <w:rsid w:val="00673A95"/>
    <w:rsid w:val="00674C65"/>
    <w:rsid w:val="00676D93"/>
    <w:rsid w:val="006772F5"/>
    <w:rsid w:val="0067750A"/>
    <w:rsid w:val="006911C8"/>
    <w:rsid w:val="00692221"/>
    <w:rsid w:val="006A597B"/>
    <w:rsid w:val="006A6021"/>
    <w:rsid w:val="006B3AEB"/>
    <w:rsid w:val="006C1BA4"/>
    <w:rsid w:val="006C1E89"/>
    <w:rsid w:val="006C2B70"/>
    <w:rsid w:val="006C3B5E"/>
    <w:rsid w:val="006C5818"/>
    <w:rsid w:val="006D0CB0"/>
    <w:rsid w:val="006D2E0E"/>
    <w:rsid w:val="006D43FB"/>
    <w:rsid w:val="006D4F34"/>
    <w:rsid w:val="006D7D0E"/>
    <w:rsid w:val="006E2FB7"/>
    <w:rsid w:val="006E5730"/>
    <w:rsid w:val="006E59FD"/>
    <w:rsid w:val="006F4335"/>
    <w:rsid w:val="006F520E"/>
    <w:rsid w:val="00700DCC"/>
    <w:rsid w:val="007010AB"/>
    <w:rsid w:val="007012AB"/>
    <w:rsid w:val="0070164D"/>
    <w:rsid w:val="00702801"/>
    <w:rsid w:val="007050C1"/>
    <w:rsid w:val="00707CA6"/>
    <w:rsid w:val="00707E21"/>
    <w:rsid w:val="007135AA"/>
    <w:rsid w:val="007138AA"/>
    <w:rsid w:val="0071451D"/>
    <w:rsid w:val="00727F3A"/>
    <w:rsid w:val="007343A2"/>
    <w:rsid w:val="00734D8B"/>
    <w:rsid w:val="00736CED"/>
    <w:rsid w:val="00740F62"/>
    <w:rsid w:val="00745B9A"/>
    <w:rsid w:val="00766C7E"/>
    <w:rsid w:val="007732B4"/>
    <w:rsid w:val="0078020A"/>
    <w:rsid w:val="0078582E"/>
    <w:rsid w:val="00792EBA"/>
    <w:rsid w:val="007A0208"/>
    <w:rsid w:val="007A3452"/>
    <w:rsid w:val="007A45ED"/>
    <w:rsid w:val="007A496D"/>
    <w:rsid w:val="007B2A11"/>
    <w:rsid w:val="007B30F3"/>
    <w:rsid w:val="007C074A"/>
    <w:rsid w:val="007D0708"/>
    <w:rsid w:val="007D50AC"/>
    <w:rsid w:val="007E3523"/>
    <w:rsid w:val="007F4956"/>
    <w:rsid w:val="00800339"/>
    <w:rsid w:val="008004B8"/>
    <w:rsid w:val="00813D2F"/>
    <w:rsid w:val="008210AA"/>
    <w:rsid w:val="008375E9"/>
    <w:rsid w:val="00841A61"/>
    <w:rsid w:val="0085209A"/>
    <w:rsid w:val="00853A2F"/>
    <w:rsid w:val="008546FB"/>
    <w:rsid w:val="00854B31"/>
    <w:rsid w:val="00855492"/>
    <w:rsid w:val="00860504"/>
    <w:rsid w:val="00861361"/>
    <w:rsid w:val="00862BBF"/>
    <w:rsid w:val="00863596"/>
    <w:rsid w:val="0086625A"/>
    <w:rsid w:val="00867C6C"/>
    <w:rsid w:val="008774C3"/>
    <w:rsid w:val="0088369F"/>
    <w:rsid w:val="00890A77"/>
    <w:rsid w:val="0089318E"/>
    <w:rsid w:val="00893400"/>
    <w:rsid w:val="00894DC9"/>
    <w:rsid w:val="00897F71"/>
    <w:rsid w:val="008A288A"/>
    <w:rsid w:val="008B17A1"/>
    <w:rsid w:val="008C25ED"/>
    <w:rsid w:val="008C2F2A"/>
    <w:rsid w:val="008C4446"/>
    <w:rsid w:val="008C5136"/>
    <w:rsid w:val="008D015B"/>
    <w:rsid w:val="008D2495"/>
    <w:rsid w:val="008D3221"/>
    <w:rsid w:val="008D3EDA"/>
    <w:rsid w:val="008E037E"/>
    <w:rsid w:val="008E0513"/>
    <w:rsid w:val="008E2C17"/>
    <w:rsid w:val="009042E4"/>
    <w:rsid w:val="00905BD2"/>
    <w:rsid w:val="00907D9E"/>
    <w:rsid w:val="009228CB"/>
    <w:rsid w:val="00934F8E"/>
    <w:rsid w:val="00966466"/>
    <w:rsid w:val="00967030"/>
    <w:rsid w:val="0097045C"/>
    <w:rsid w:val="00970DD1"/>
    <w:rsid w:val="009712EF"/>
    <w:rsid w:val="00977B23"/>
    <w:rsid w:val="00980BE0"/>
    <w:rsid w:val="00987109"/>
    <w:rsid w:val="0099783E"/>
    <w:rsid w:val="009A4934"/>
    <w:rsid w:val="009A6C40"/>
    <w:rsid w:val="009C4D11"/>
    <w:rsid w:val="009C59C5"/>
    <w:rsid w:val="009C5F17"/>
    <w:rsid w:val="009C6830"/>
    <w:rsid w:val="009C6E7A"/>
    <w:rsid w:val="009D0D3E"/>
    <w:rsid w:val="009D5E6A"/>
    <w:rsid w:val="009E1BE2"/>
    <w:rsid w:val="009F3345"/>
    <w:rsid w:val="009F64F0"/>
    <w:rsid w:val="009F69C3"/>
    <w:rsid w:val="00A068FA"/>
    <w:rsid w:val="00A06F75"/>
    <w:rsid w:val="00A07191"/>
    <w:rsid w:val="00A1167D"/>
    <w:rsid w:val="00A1232C"/>
    <w:rsid w:val="00A138D2"/>
    <w:rsid w:val="00A2410C"/>
    <w:rsid w:val="00A2700F"/>
    <w:rsid w:val="00A346F5"/>
    <w:rsid w:val="00A35C13"/>
    <w:rsid w:val="00A41465"/>
    <w:rsid w:val="00A45E80"/>
    <w:rsid w:val="00A46849"/>
    <w:rsid w:val="00A57C54"/>
    <w:rsid w:val="00A6524D"/>
    <w:rsid w:val="00A65B04"/>
    <w:rsid w:val="00A67818"/>
    <w:rsid w:val="00A7616B"/>
    <w:rsid w:val="00A812CC"/>
    <w:rsid w:val="00A82914"/>
    <w:rsid w:val="00A8345C"/>
    <w:rsid w:val="00A840F8"/>
    <w:rsid w:val="00A8460A"/>
    <w:rsid w:val="00A86617"/>
    <w:rsid w:val="00A935B7"/>
    <w:rsid w:val="00A94660"/>
    <w:rsid w:val="00A96D3A"/>
    <w:rsid w:val="00AA0AF3"/>
    <w:rsid w:val="00AA0CAB"/>
    <w:rsid w:val="00AA16B0"/>
    <w:rsid w:val="00AA750F"/>
    <w:rsid w:val="00AB3276"/>
    <w:rsid w:val="00AB5252"/>
    <w:rsid w:val="00AC0B01"/>
    <w:rsid w:val="00AC320F"/>
    <w:rsid w:val="00AC7C3D"/>
    <w:rsid w:val="00AD0067"/>
    <w:rsid w:val="00AD1EE0"/>
    <w:rsid w:val="00AD3A46"/>
    <w:rsid w:val="00AD7D82"/>
    <w:rsid w:val="00AE2EEC"/>
    <w:rsid w:val="00AF1312"/>
    <w:rsid w:val="00B02AC5"/>
    <w:rsid w:val="00B05123"/>
    <w:rsid w:val="00B10712"/>
    <w:rsid w:val="00B2113C"/>
    <w:rsid w:val="00B31F74"/>
    <w:rsid w:val="00B52BC5"/>
    <w:rsid w:val="00B54325"/>
    <w:rsid w:val="00B5455C"/>
    <w:rsid w:val="00B57AB6"/>
    <w:rsid w:val="00B64BE9"/>
    <w:rsid w:val="00B65587"/>
    <w:rsid w:val="00B72092"/>
    <w:rsid w:val="00B750D3"/>
    <w:rsid w:val="00B754AA"/>
    <w:rsid w:val="00B76D8C"/>
    <w:rsid w:val="00B81867"/>
    <w:rsid w:val="00B81F54"/>
    <w:rsid w:val="00B837AB"/>
    <w:rsid w:val="00B84359"/>
    <w:rsid w:val="00B94091"/>
    <w:rsid w:val="00B954FB"/>
    <w:rsid w:val="00BB51F7"/>
    <w:rsid w:val="00BB6794"/>
    <w:rsid w:val="00BC14AD"/>
    <w:rsid w:val="00BC1952"/>
    <w:rsid w:val="00BC63DD"/>
    <w:rsid w:val="00BC6F02"/>
    <w:rsid w:val="00BD2C4D"/>
    <w:rsid w:val="00BD6AC7"/>
    <w:rsid w:val="00BD6FC4"/>
    <w:rsid w:val="00BF2917"/>
    <w:rsid w:val="00BF6AD1"/>
    <w:rsid w:val="00C00855"/>
    <w:rsid w:val="00C06D55"/>
    <w:rsid w:val="00C06D7A"/>
    <w:rsid w:val="00C079E1"/>
    <w:rsid w:val="00C11B67"/>
    <w:rsid w:val="00C2008A"/>
    <w:rsid w:val="00C20463"/>
    <w:rsid w:val="00C22EFF"/>
    <w:rsid w:val="00C23C74"/>
    <w:rsid w:val="00C26328"/>
    <w:rsid w:val="00C3103D"/>
    <w:rsid w:val="00C35CA8"/>
    <w:rsid w:val="00C438DE"/>
    <w:rsid w:val="00C51C26"/>
    <w:rsid w:val="00C56AFC"/>
    <w:rsid w:val="00C60276"/>
    <w:rsid w:val="00C61B77"/>
    <w:rsid w:val="00C65238"/>
    <w:rsid w:val="00C66B59"/>
    <w:rsid w:val="00C66C60"/>
    <w:rsid w:val="00C71C75"/>
    <w:rsid w:val="00C75CB8"/>
    <w:rsid w:val="00C762CE"/>
    <w:rsid w:val="00C77E07"/>
    <w:rsid w:val="00C81943"/>
    <w:rsid w:val="00C87B96"/>
    <w:rsid w:val="00C95D40"/>
    <w:rsid w:val="00C976B3"/>
    <w:rsid w:val="00CA6E5F"/>
    <w:rsid w:val="00CB3414"/>
    <w:rsid w:val="00CB37E6"/>
    <w:rsid w:val="00CB5C6C"/>
    <w:rsid w:val="00CD2F33"/>
    <w:rsid w:val="00CD5F5A"/>
    <w:rsid w:val="00CF0472"/>
    <w:rsid w:val="00CF1DEF"/>
    <w:rsid w:val="00CF562F"/>
    <w:rsid w:val="00D00C79"/>
    <w:rsid w:val="00D03AEA"/>
    <w:rsid w:val="00D04913"/>
    <w:rsid w:val="00D059BB"/>
    <w:rsid w:val="00D12968"/>
    <w:rsid w:val="00D137ED"/>
    <w:rsid w:val="00D177E7"/>
    <w:rsid w:val="00D17FCE"/>
    <w:rsid w:val="00D21563"/>
    <w:rsid w:val="00D31EB2"/>
    <w:rsid w:val="00D37198"/>
    <w:rsid w:val="00D4556B"/>
    <w:rsid w:val="00D5021C"/>
    <w:rsid w:val="00D577BD"/>
    <w:rsid w:val="00D70870"/>
    <w:rsid w:val="00D70D35"/>
    <w:rsid w:val="00D72381"/>
    <w:rsid w:val="00D7283C"/>
    <w:rsid w:val="00D75B5E"/>
    <w:rsid w:val="00D77FB3"/>
    <w:rsid w:val="00D83F00"/>
    <w:rsid w:val="00D96AC8"/>
    <w:rsid w:val="00DA4778"/>
    <w:rsid w:val="00DB1087"/>
    <w:rsid w:val="00DB1AB5"/>
    <w:rsid w:val="00DC119C"/>
    <w:rsid w:val="00DC3D59"/>
    <w:rsid w:val="00DC658F"/>
    <w:rsid w:val="00DD4FEF"/>
    <w:rsid w:val="00DD639F"/>
    <w:rsid w:val="00DF4C44"/>
    <w:rsid w:val="00DF5B5A"/>
    <w:rsid w:val="00E017D3"/>
    <w:rsid w:val="00E02B2F"/>
    <w:rsid w:val="00E04E9E"/>
    <w:rsid w:val="00E1521F"/>
    <w:rsid w:val="00E17983"/>
    <w:rsid w:val="00E30AC7"/>
    <w:rsid w:val="00E34FA4"/>
    <w:rsid w:val="00E375D4"/>
    <w:rsid w:val="00E40E04"/>
    <w:rsid w:val="00E4243C"/>
    <w:rsid w:val="00E50E37"/>
    <w:rsid w:val="00E52C0D"/>
    <w:rsid w:val="00E564A2"/>
    <w:rsid w:val="00E640F3"/>
    <w:rsid w:val="00E65DA1"/>
    <w:rsid w:val="00E72CAF"/>
    <w:rsid w:val="00E72E70"/>
    <w:rsid w:val="00E76006"/>
    <w:rsid w:val="00E778C0"/>
    <w:rsid w:val="00E823E6"/>
    <w:rsid w:val="00E82A11"/>
    <w:rsid w:val="00E83542"/>
    <w:rsid w:val="00E8441E"/>
    <w:rsid w:val="00E867D6"/>
    <w:rsid w:val="00E86CA8"/>
    <w:rsid w:val="00E87908"/>
    <w:rsid w:val="00EA0E2F"/>
    <w:rsid w:val="00EA41D7"/>
    <w:rsid w:val="00EA66E2"/>
    <w:rsid w:val="00EB3E7A"/>
    <w:rsid w:val="00EB4CE3"/>
    <w:rsid w:val="00EB7C57"/>
    <w:rsid w:val="00EC34AF"/>
    <w:rsid w:val="00EC5E1E"/>
    <w:rsid w:val="00EC70BE"/>
    <w:rsid w:val="00EE75A5"/>
    <w:rsid w:val="00EF4B61"/>
    <w:rsid w:val="00EF4EFF"/>
    <w:rsid w:val="00EF603F"/>
    <w:rsid w:val="00F012F1"/>
    <w:rsid w:val="00F0431E"/>
    <w:rsid w:val="00F07BF7"/>
    <w:rsid w:val="00F168C6"/>
    <w:rsid w:val="00F17EB2"/>
    <w:rsid w:val="00F20CCC"/>
    <w:rsid w:val="00F20D8C"/>
    <w:rsid w:val="00F22775"/>
    <w:rsid w:val="00F2575C"/>
    <w:rsid w:val="00F26B2C"/>
    <w:rsid w:val="00F27442"/>
    <w:rsid w:val="00F27784"/>
    <w:rsid w:val="00F35BD3"/>
    <w:rsid w:val="00F4548E"/>
    <w:rsid w:val="00F5407C"/>
    <w:rsid w:val="00F6044C"/>
    <w:rsid w:val="00F62B43"/>
    <w:rsid w:val="00F74C74"/>
    <w:rsid w:val="00F757BA"/>
    <w:rsid w:val="00F80A2E"/>
    <w:rsid w:val="00F83F91"/>
    <w:rsid w:val="00F8560A"/>
    <w:rsid w:val="00F91102"/>
    <w:rsid w:val="00F91DD7"/>
    <w:rsid w:val="00F952C3"/>
    <w:rsid w:val="00FA295E"/>
    <w:rsid w:val="00FA35B3"/>
    <w:rsid w:val="00FA3E6F"/>
    <w:rsid w:val="00FA5877"/>
    <w:rsid w:val="00FA6DF3"/>
    <w:rsid w:val="00FB4060"/>
    <w:rsid w:val="00FB684B"/>
    <w:rsid w:val="00FC3C0D"/>
    <w:rsid w:val="00FC42D0"/>
    <w:rsid w:val="00FC50DB"/>
    <w:rsid w:val="00FC5C7A"/>
    <w:rsid w:val="00FD093F"/>
    <w:rsid w:val="00FD43B8"/>
    <w:rsid w:val="00FD6AC1"/>
    <w:rsid w:val="00FD6B5E"/>
    <w:rsid w:val="00FD7DAF"/>
    <w:rsid w:val="00FE3E2E"/>
    <w:rsid w:val="00FE42A7"/>
    <w:rsid w:val="00FE46AF"/>
    <w:rsid w:val="00FE6A61"/>
    <w:rsid w:val="00FF060F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9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33492"/>
    <w:pPr>
      <w:keepNext/>
      <w:numPr>
        <w:numId w:val="1"/>
      </w:numPr>
      <w:jc w:val="center"/>
      <w:outlineLvl w:val="0"/>
    </w:pPr>
    <w:rPr>
      <w:rFonts w:ascii="Arial Black" w:hAnsi="Arial Black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333492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rsid w:val="00333492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333492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33492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33492"/>
    <w:pPr>
      <w:keepNext/>
      <w:numPr>
        <w:ilvl w:val="5"/>
        <w:numId w:val="1"/>
      </w:numPr>
      <w:outlineLvl w:val="5"/>
    </w:pPr>
    <w:rPr>
      <w:rFonts w:ascii="Arial Black" w:hAnsi="Arial Black"/>
      <w:b/>
    </w:rPr>
  </w:style>
  <w:style w:type="paragraph" w:styleId="Heading7">
    <w:name w:val="heading 7"/>
    <w:basedOn w:val="Normal"/>
    <w:next w:val="Normal"/>
    <w:qFormat/>
    <w:rsid w:val="00333492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33492"/>
  </w:style>
  <w:style w:type="character" w:customStyle="1" w:styleId="FootnoteCharacters">
    <w:name w:val="Footnote Characters"/>
    <w:rsid w:val="00333492"/>
  </w:style>
  <w:style w:type="character" w:customStyle="1" w:styleId="WW-FootnoteCharacters">
    <w:name w:val="WW-Footnote Characters"/>
    <w:rsid w:val="00333492"/>
  </w:style>
  <w:style w:type="character" w:customStyle="1" w:styleId="WW-Tipodeletrapredefinidodopargrafo1">
    <w:name w:val="WW-Tipo de letra predefinido do parágrafo1"/>
    <w:rsid w:val="00333492"/>
  </w:style>
  <w:style w:type="character" w:styleId="Hyperlink">
    <w:name w:val="Hyperlink"/>
    <w:rsid w:val="00333492"/>
    <w:rPr>
      <w:color w:val="0000FF"/>
      <w:u w:val="single"/>
    </w:rPr>
  </w:style>
  <w:style w:type="character" w:styleId="FollowedHyperlink">
    <w:name w:val="FollowedHyperlink"/>
    <w:rsid w:val="00333492"/>
    <w:rPr>
      <w:color w:val="800080"/>
      <w:u w:val="single"/>
    </w:rPr>
  </w:style>
  <w:style w:type="character" w:styleId="Emphasis">
    <w:name w:val="Emphasis"/>
    <w:qFormat/>
    <w:rsid w:val="00333492"/>
    <w:rPr>
      <w:rFonts w:ascii="Arial Black" w:hAnsi="Arial Black"/>
      <w:sz w:val="18"/>
      <w:lang w:eastAsia="ar-SA" w:bidi="ar-SA"/>
    </w:rPr>
  </w:style>
  <w:style w:type="character" w:customStyle="1" w:styleId="WW-Tipodeletrapredefinidodopargrafo">
    <w:name w:val="WW-Tipo de letra predefinido do parágrafo"/>
    <w:rsid w:val="00333492"/>
  </w:style>
  <w:style w:type="character" w:customStyle="1" w:styleId="WW-Absatz-Standardschriftart1">
    <w:name w:val="WW-Absatz-Standardschriftart1"/>
    <w:rsid w:val="00333492"/>
  </w:style>
  <w:style w:type="character" w:customStyle="1" w:styleId="WW8Num1z0">
    <w:name w:val="WW8Num1z0"/>
    <w:rsid w:val="0033349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33492"/>
    <w:rPr>
      <w:rFonts w:ascii="Courier New" w:hAnsi="Courier New"/>
    </w:rPr>
  </w:style>
  <w:style w:type="character" w:customStyle="1" w:styleId="WW8Num1z2">
    <w:name w:val="WW8Num1z2"/>
    <w:rsid w:val="00333492"/>
    <w:rPr>
      <w:rFonts w:ascii="Wingdings" w:hAnsi="Wingdings"/>
    </w:rPr>
  </w:style>
  <w:style w:type="character" w:customStyle="1" w:styleId="WW8Num1z3">
    <w:name w:val="WW8Num1z3"/>
    <w:rsid w:val="00333492"/>
    <w:rPr>
      <w:rFonts w:ascii="Symbol" w:hAnsi="Symbol"/>
    </w:rPr>
  </w:style>
  <w:style w:type="character" w:customStyle="1" w:styleId="Cabealhodamens-nome">
    <w:name w:val="Cabeçalho da mens. - nome"/>
    <w:rsid w:val="00333492"/>
    <w:rPr>
      <w:rFonts w:ascii="Arial Black" w:hAnsi="Arial Black"/>
      <w:sz w:val="18"/>
      <w:lang w:eastAsia="ar-SA" w:bidi="ar-SA"/>
    </w:rPr>
  </w:style>
  <w:style w:type="character" w:customStyle="1" w:styleId="WW-FootnoteCharacters1">
    <w:name w:val="WW-Footnote Characters1"/>
    <w:rsid w:val="00333492"/>
  </w:style>
  <w:style w:type="character" w:customStyle="1" w:styleId="WW-FootnoteCharacters11">
    <w:name w:val="WW-Footnote Characters11"/>
    <w:rsid w:val="00333492"/>
    <w:rPr>
      <w:vertAlign w:val="superscript"/>
    </w:rPr>
  </w:style>
  <w:style w:type="paragraph" w:styleId="BodyText">
    <w:name w:val="Body Text"/>
    <w:basedOn w:val="Normal"/>
    <w:rsid w:val="00333492"/>
    <w:pPr>
      <w:spacing w:after="120"/>
    </w:pPr>
  </w:style>
  <w:style w:type="paragraph" w:styleId="List">
    <w:name w:val="List"/>
    <w:basedOn w:val="BodyText"/>
    <w:rsid w:val="00333492"/>
  </w:style>
  <w:style w:type="paragraph" w:customStyle="1" w:styleId="Caption1">
    <w:name w:val="Caption1"/>
    <w:basedOn w:val="Normal"/>
    <w:rsid w:val="003334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3349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334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">
    <w:name w:val="WW-Heading"/>
    <w:basedOn w:val="Normal"/>
    <w:next w:val="BodyText"/>
    <w:rsid w:val="003334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rsid w:val="0033349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3349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BodyText"/>
    <w:rsid w:val="00333492"/>
    <w:pPr>
      <w:suppressLineNumbers/>
    </w:pPr>
  </w:style>
  <w:style w:type="paragraph" w:customStyle="1" w:styleId="WW-TableContents">
    <w:name w:val="WW-Table Contents"/>
    <w:basedOn w:val="BodyText"/>
    <w:rsid w:val="00333492"/>
    <w:pPr>
      <w:suppressLineNumbers/>
    </w:pPr>
  </w:style>
  <w:style w:type="paragraph" w:customStyle="1" w:styleId="TableHeading">
    <w:name w:val="Table Heading"/>
    <w:basedOn w:val="TableContents"/>
    <w:rsid w:val="0033349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333492"/>
    <w:pPr>
      <w:jc w:val="center"/>
    </w:pPr>
    <w:rPr>
      <w:b/>
      <w:bCs/>
      <w:i/>
      <w:iCs/>
    </w:rPr>
  </w:style>
  <w:style w:type="paragraph" w:customStyle="1" w:styleId="WW-Caption">
    <w:name w:val="WW-Caption"/>
    <w:basedOn w:val="Normal"/>
    <w:rsid w:val="00333492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  <w:rsid w:val="00333492"/>
  </w:style>
  <w:style w:type="paragraph" w:customStyle="1" w:styleId="WW-Framecontents">
    <w:name w:val="WW-Frame contents"/>
    <w:basedOn w:val="BodyText"/>
    <w:rsid w:val="00333492"/>
  </w:style>
  <w:style w:type="paragraph" w:styleId="FootnoteText">
    <w:name w:val="footnote text"/>
    <w:basedOn w:val="Normal"/>
    <w:semiHidden/>
    <w:rsid w:val="00333492"/>
  </w:style>
  <w:style w:type="paragraph" w:styleId="EnvelopeAddress">
    <w:name w:val="envelope address"/>
    <w:basedOn w:val="Normal"/>
    <w:rsid w:val="00333492"/>
    <w:pPr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33492"/>
    <w:rPr>
      <w:rFonts w:ascii="Arial" w:hAnsi="Arial"/>
      <w:sz w:val="24"/>
    </w:rPr>
  </w:style>
  <w:style w:type="paragraph" w:customStyle="1" w:styleId="WW-Index">
    <w:name w:val="WW-Index"/>
    <w:basedOn w:val="Normal"/>
    <w:rsid w:val="00333492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333492"/>
    <w:pPr>
      <w:suppressLineNumbers/>
      <w:spacing w:before="120" w:after="120"/>
    </w:pPr>
    <w:rPr>
      <w:i/>
      <w:iCs/>
    </w:rPr>
  </w:style>
  <w:style w:type="paragraph" w:customStyle="1" w:styleId="WW-Index1">
    <w:name w:val="WW-Index1"/>
    <w:basedOn w:val="Normal"/>
    <w:rsid w:val="00333492"/>
    <w:pPr>
      <w:suppressLineNumbers/>
    </w:pPr>
  </w:style>
  <w:style w:type="paragraph" w:customStyle="1" w:styleId="WW-Caption11">
    <w:name w:val="WW-Caption11"/>
    <w:basedOn w:val="Normal"/>
    <w:rsid w:val="00333492"/>
    <w:pPr>
      <w:suppressLineNumbers/>
      <w:spacing w:before="120" w:after="120"/>
    </w:pPr>
    <w:rPr>
      <w:i/>
      <w:iCs/>
    </w:rPr>
  </w:style>
  <w:style w:type="paragraph" w:customStyle="1" w:styleId="WW-Index11">
    <w:name w:val="WW-Index11"/>
    <w:basedOn w:val="Normal"/>
    <w:rsid w:val="00333492"/>
    <w:pPr>
      <w:suppressLineNumbers/>
    </w:pPr>
  </w:style>
  <w:style w:type="paragraph" w:customStyle="1" w:styleId="Nomedodocumento">
    <w:name w:val="Nome do documento"/>
    <w:basedOn w:val="Normal"/>
    <w:rsid w:val="0033349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1"/>
      <w:sz w:val="108"/>
    </w:rPr>
  </w:style>
  <w:style w:type="paragraph" w:customStyle="1" w:styleId="WW-Cabealhodamensagem">
    <w:name w:val="WW-Cabeçalho da mensagem"/>
    <w:basedOn w:val="BodyText"/>
    <w:rsid w:val="003334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Cabealhodamens-primeiralinha">
    <w:name w:val="Cabeçalho da mens. - primeira linha"/>
    <w:basedOn w:val="WW-Cabealhodamensagem"/>
    <w:next w:val="WW-Cabealhodamensagem"/>
    <w:rsid w:val="00333492"/>
  </w:style>
  <w:style w:type="paragraph" w:customStyle="1" w:styleId="Cabealhodamens-ltimalinha">
    <w:name w:val="Cabeçalho da mens. - última linha"/>
    <w:basedOn w:val="WW-Cabealhodamensagem"/>
    <w:next w:val="BodyText"/>
    <w:rsid w:val="00333492"/>
    <w:pPr>
      <w:pBdr>
        <w:bottom w:val="single" w:sz="1" w:space="19" w:color="000000"/>
      </w:pBdr>
      <w:tabs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customStyle="1" w:styleId="WW-Corpodetexto3">
    <w:name w:val="WW-Corpo de texto 3"/>
    <w:basedOn w:val="Normal"/>
    <w:rsid w:val="00333492"/>
    <w:pPr>
      <w:jc w:val="both"/>
    </w:pPr>
    <w:rPr>
      <w:rFonts w:ascii="Courier New" w:hAnsi="Courier New"/>
      <w:sz w:val="24"/>
    </w:rPr>
  </w:style>
  <w:style w:type="paragraph" w:customStyle="1" w:styleId="WW-TableContents1">
    <w:name w:val="WW-Table Contents1"/>
    <w:basedOn w:val="BodyText"/>
    <w:rsid w:val="00333492"/>
    <w:pPr>
      <w:suppressLineNumbers/>
    </w:pPr>
  </w:style>
  <w:style w:type="paragraph" w:customStyle="1" w:styleId="WW-TableContents11">
    <w:name w:val="WW-Table Contents11"/>
    <w:basedOn w:val="BodyText"/>
    <w:rsid w:val="00333492"/>
    <w:pPr>
      <w:suppressLineNumbers/>
    </w:pPr>
  </w:style>
  <w:style w:type="paragraph" w:customStyle="1" w:styleId="WW-TableHeading1">
    <w:name w:val="WW-Table Heading1"/>
    <w:basedOn w:val="WW-TableContents1"/>
    <w:rsid w:val="0033349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333492"/>
    <w:pPr>
      <w:jc w:val="center"/>
    </w:pPr>
    <w:rPr>
      <w:b/>
      <w:bCs/>
      <w:i/>
      <w:iCs/>
    </w:rPr>
  </w:style>
  <w:style w:type="paragraph" w:customStyle="1" w:styleId="WW-Framecontents1">
    <w:name w:val="WW-Frame contents1"/>
    <w:basedOn w:val="BodyText"/>
    <w:rsid w:val="00333492"/>
  </w:style>
  <w:style w:type="paragraph" w:customStyle="1" w:styleId="WW-Framecontents11">
    <w:name w:val="WW-Frame contents11"/>
    <w:basedOn w:val="BodyText"/>
    <w:rsid w:val="00333492"/>
  </w:style>
  <w:style w:type="paragraph" w:customStyle="1" w:styleId="WW-Corpodetexto2">
    <w:name w:val="WW-Corpo de texto 2"/>
    <w:basedOn w:val="Normal"/>
    <w:rsid w:val="00333492"/>
    <w:rPr>
      <w:rFonts w:ascii="Arial" w:hAnsi="Arial"/>
      <w:b/>
      <w:sz w:val="22"/>
      <w:u w:val="single"/>
    </w:rPr>
  </w:style>
  <w:style w:type="paragraph" w:styleId="BalloonText">
    <w:name w:val="Balloon Text"/>
    <w:basedOn w:val="Normal"/>
    <w:semiHidden/>
    <w:rsid w:val="00707C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B3276"/>
    <w:pPr>
      <w:suppressAutoHyphens w:val="0"/>
    </w:pPr>
    <w:rPr>
      <w:rFonts w:ascii="Courier New" w:hAnsi="Courier New" w:cs="Courier New"/>
      <w:lang w:eastAsia="pt-PT"/>
    </w:rPr>
  </w:style>
  <w:style w:type="character" w:styleId="Strong">
    <w:name w:val="Strong"/>
    <w:uiPriority w:val="22"/>
    <w:qFormat/>
    <w:rsid w:val="00C976B3"/>
    <w:rPr>
      <w:b/>
      <w:bCs/>
    </w:rPr>
  </w:style>
  <w:style w:type="paragraph" w:customStyle="1" w:styleId="texto">
    <w:name w:val="texto"/>
    <w:basedOn w:val="Normal"/>
    <w:rsid w:val="00550139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PT"/>
    </w:rPr>
  </w:style>
  <w:style w:type="paragraph" w:styleId="HTMLPreformatted">
    <w:name w:val="HTML Preformatted"/>
    <w:basedOn w:val="Normal"/>
    <w:rsid w:val="0047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PT"/>
    </w:rPr>
  </w:style>
  <w:style w:type="character" w:customStyle="1" w:styleId="PlainTextChar">
    <w:name w:val="Plain Text Char"/>
    <w:link w:val="PlainText"/>
    <w:uiPriority w:val="99"/>
    <w:rsid w:val="00EF4EF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uiPriority w:val="99"/>
    <w:unhideWhenUsed/>
    <w:rsid w:val="0000098F"/>
    <w:pPr>
      <w:suppressAutoHyphens w:val="0"/>
    </w:pPr>
    <w:rPr>
      <w:rFonts w:eastAsia="Calibri"/>
      <w:sz w:val="24"/>
      <w:szCs w:val="24"/>
      <w:lang w:eastAsia="pt-PT"/>
    </w:rPr>
  </w:style>
  <w:style w:type="character" w:customStyle="1" w:styleId="E-mailSignatureChar">
    <w:name w:val="E-mail Signature Char"/>
    <w:link w:val="E-mailSignature"/>
    <w:uiPriority w:val="99"/>
    <w:rsid w:val="0000098F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E8D"/>
    <w:pPr>
      <w:suppressAutoHyphens w:val="0"/>
      <w:ind w:left="720"/>
    </w:pPr>
    <w:rPr>
      <w:rFonts w:eastAsia="Calibri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9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33492"/>
    <w:pPr>
      <w:keepNext/>
      <w:numPr>
        <w:numId w:val="1"/>
      </w:numPr>
      <w:jc w:val="center"/>
      <w:outlineLvl w:val="0"/>
    </w:pPr>
    <w:rPr>
      <w:rFonts w:ascii="Arial Black" w:hAnsi="Arial Black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333492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rsid w:val="00333492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333492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33492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33492"/>
    <w:pPr>
      <w:keepNext/>
      <w:numPr>
        <w:ilvl w:val="5"/>
        <w:numId w:val="1"/>
      </w:numPr>
      <w:outlineLvl w:val="5"/>
    </w:pPr>
    <w:rPr>
      <w:rFonts w:ascii="Arial Black" w:hAnsi="Arial Black"/>
      <w:b/>
    </w:rPr>
  </w:style>
  <w:style w:type="paragraph" w:styleId="Heading7">
    <w:name w:val="heading 7"/>
    <w:basedOn w:val="Normal"/>
    <w:next w:val="Normal"/>
    <w:qFormat/>
    <w:rsid w:val="00333492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33492"/>
  </w:style>
  <w:style w:type="character" w:customStyle="1" w:styleId="FootnoteCharacters">
    <w:name w:val="Footnote Characters"/>
    <w:rsid w:val="00333492"/>
  </w:style>
  <w:style w:type="character" w:customStyle="1" w:styleId="WW-FootnoteCharacters">
    <w:name w:val="WW-Footnote Characters"/>
    <w:rsid w:val="00333492"/>
  </w:style>
  <w:style w:type="character" w:customStyle="1" w:styleId="WW-Tipodeletrapredefinidodopargrafo1">
    <w:name w:val="WW-Tipo de letra predefinido do parágrafo1"/>
    <w:rsid w:val="00333492"/>
  </w:style>
  <w:style w:type="character" w:styleId="Hyperlink">
    <w:name w:val="Hyperlink"/>
    <w:rsid w:val="00333492"/>
    <w:rPr>
      <w:color w:val="0000FF"/>
      <w:u w:val="single"/>
    </w:rPr>
  </w:style>
  <w:style w:type="character" w:styleId="FollowedHyperlink">
    <w:name w:val="FollowedHyperlink"/>
    <w:rsid w:val="00333492"/>
    <w:rPr>
      <w:color w:val="800080"/>
      <w:u w:val="single"/>
    </w:rPr>
  </w:style>
  <w:style w:type="character" w:styleId="Emphasis">
    <w:name w:val="Emphasis"/>
    <w:qFormat/>
    <w:rsid w:val="00333492"/>
    <w:rPr>
      <w:rFonts w:ascii="Arial Black" w:hAnsi="Arial Black"/>
      <w:sz w:val="18"/>
      <w:lang w:eastAsia="ar-SA" w:bidi="ar-SA"/>
    </w:rPr>
  </w:style>
  <w:style w:type="character" w:customStyle="1" w:styleId="WW-Tipodeletrapredefinidodopargrafo">
    <w:name w:val="WW-Tipo de letra predefinido do parágrafo"/>
    <w:rsid w:val="00333492"/>
  </w:style>
  <w:style w:type="character" w:customStyle="1" w:styleId="WW-Absatz-Standardschriftart1">
    <w:name w:val="WW-Absatz-Standardschriftart1"/>
    <w:rsid w:val="00333492"/>
  </w:style>
  <w:style w:type="character" w:customStyle="1" w:styleId="WW8Num1z0">
    <w:name w:val="WW8Num1z0"/>
    <w:rsid w:val="0033349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33492"/>
    <w:rPr>
      <w:rFonts w:ascii="Courier New" w:hAnsi="Courier New"/>
    </w:rPr>
  </w:style>
  <w:style w:type="character" w:customStyle="1" w:styleId="WW8Num1z2">
    <w:name w:val="WW8Num1z2"/>
    <w:rsid w:val="00333492"/>
    <w:rPr>
      <w:rFonts w:ascii="Wingdings" w:hAnsi="Wingdings"/>
    </w:rPr>
  </w:style>
  <w:style w:type="character" w:customStyle="1" w:styleId="WW8Num1z3">
    <w:name w:val="WW8Num1z3"/>
    <w:rsid w:val="00333492"/>
    <w:rPr>
      <w:rFonts w:ascii="Symbol" w:hAnsi="Symbol"/>
    </w:rPr>
  </w:style>
  <w:style w:type="character" w:customStyle="1" w:styleId="Cabealhodamens-nome">
    <w:name w:val="Cabeçalho da mens. - nome"/>
    <w:rsid w:val="00333492"/>
    <w:rPr>
      <w:rFonts w:ascii="Arial Black" w:hAnsi="Arial Black"/>
      <w:sz w:val="18"/>
      <w:lang w:eastAsia="ar-SA" w:bidi="ar-SA"/>
    </w:rPr>
  </w:style>
  <w:style w:type="character" w:customStyle="1" w:styleId="WW-FootnoteCharacters1">
    <w:name w:val="WW-Footnote Characters1"/>
    <w:rsid w:val="00333492"/>
  </w:style>
  <w:style w:type="character" w:customStyle="1" w:styleId="WW-FootnoteCharacters11">
    <w:name w:val="WW-Footnote Characters11"/>
    <w:rsid w:val="00333492"/>
    <w:rPr>
      <w:vertAlign w:val="superscript"/>
    </w:rPr>
  </w:style>
  <w:style w:type="paragraph" w:styleId="BodyText">
    <w:name w:val="Body Text"/>
    <w:basedOn w:val="Normal"/>
    <w:rsid w:val="00333492"/>
    <w:pPr>
      <w:spacing w:after="120"/>
    </w:pPr>
  </w:style>
  <w:style w:type="paragraph" w:styleId="List">
    <w:name w:val="List"/>
    <w:basedOn w:val="BodyText"/>
    <w:rsid w:val="00333492"/>
  </w:style>
  <w:style w:type="paragraph" w:customStyle="1" w:styleId="Caption1">
    <w:name w:val="Caption1"/>
    <w:basedOn w:val="Normal"/>
    <w:rsid w:val="003334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3349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334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">
    <w:name w:val="WW-Heading"/>
    <w:basedOn w:val="Normal"/>
    <w:next w:val="BodyText"/>
    <w:rsid w:val="003334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rsid w:val="0033349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3349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BodyText"/>
    <w:rsid w:val="00333492"/>
    <w:pPr>
      <w:suppressLineNumbers/>
    </w:pPr>
  </w:style>
  <w:style w:type="paragraph" w:customStyle="1" w:styleId="WW-TableContents">
    <w:name w:val="WW-Table Contents"/>
    <w:basedOn w:val="BodyText"/>
    <w:rsid w:val="00333492"/>
    <w:pPr>
      <w:suppressLineNumbers/>
    </w:pPr>
  </w:style>
  <w:style w:type="paragraph" w:customStyle="1" w:styleId="TableHeading">
    <w:name w:val="Table Heading"/>
    <w:basedOn w:val="TableContents"/>
    <w:rsid w:val="0033349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333492"/>
    <w:pPr>
      <w:jc w:val="center"/>
    </w:pPr>
    <w:rPr>
      <w:b/>
      <w:bCs/>
      <w:i/>
      <w:iCs/>
    </w:rPr>
  </w:style>
  <w:style w:type="paragraph" w:customStyle="1" w:styleId="WW-Caption">
    <w:name w:val="WW-Caption"/>
    <w:basedOn w:val="Normal"/>
    <w:rsid w:val="00333492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  <w:rsid w:val="00333492"/>
  </w:style>
  <w:style w:type="paragraph" w:customStyle="1" w:styleId="WW-Framecontents">
    <w:name w:val="WW-Frame contents"/>
    <w:basedOn w:val="BodyText"/>
    <w:rsid w:val="00333492"/>
  </w:style>
  <w:style w:type="paragraph" w:styleId="FootnoteText">
    <w:name w:val="footnote text"/>
    <w:basedOn w:val="Normal"/>
    <w:semiHidden/>
    <w:rsid w:val="00333492"/>
  </w:style>
  <w:style w:type="paragraph" w:styleId="EnvelopeAddress">
    <w:name w:val="envelope address"/>
    <w:basedOn w:val="Normal"/>
    <w:rsid w:val="00333492"/>
    <w:pPr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33492"/>
    <w:rPr>
      <w:rFonts w:ascii="Arial" w:hAnsi="Arial"/>
      <w:sz w:val="24"/>
    </w:rPr>
  </w:style>
  <w:style w:type="paragraph" w:customStyle="1" w:styleId="WW-Index">
    <w:name w:val="WW-Index"/>
    <w:basedOn w:val="Normal"/>
    <w:rsid w:val="00333492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333492"/>
    <w:pPr>
      <w:suppressLineNumbers/>
      <w:spacing w:before="120" w:after="120"/>
    </w:pPr>
    <w:rPr>
      <w:i/>
      <w:iCs/>
    </w:rPr>
  </w:style>
  <w:style w:type="paragraph" w:customStyle="1" w:styleId="WW-Index1">
    <w:name w:val="WW-Index1"/>
    <w:basedOn w:val="Normal"/>
    <w:rsid w:val="00333492"/>
    <w:pPr>
      <w:suppressLineNumbers/>
    </w:pPr>
  </w:style>
  <w:style w:type="paragraph" w:customStyle="1" w:styleId="WW-Caption11">
    <w:name w:val="WW-Caption11"/>
    <w:basedOn w:val="Normal"/>
    <w:rsid w:val="00333492"/>
    <w:pPr>
      <w:suppressLineNumbers/>
      <w:spacing w:before="120" w:after="120"/>
    </w:pPr>
    <w:rPr>
      <w:i/>
      <w:iCs/>
    </w:rPr>
  </w:style>
  <w:style w:type="paragraph" w:customStyle="1" w:styleId="WW-Index11">
    <w:name w:val="WW-Index11"/>
    <w:basedOn w:val="Normal"/>
    <w:rsid w:val="00333492"/>
    <w:pPr>
      <w:suppressLineNumbers/>
    </w:pPr>
  </w:style>
  <w:style w:type="paragraph" w:customStyle="1" w:styleId="Nomedodocumento">
    <w:name w:val="Nome do documento"/>
    <w:basedOn w:val="Normal"/>
    <w:rsid w:val="0033349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1"/>
      <w:sz w:val="108"/>
    </w:rPr>
  </w:style>
  <w:style w:type="paragraph" w:customStyle="1" w:styleId="WW-Cabealhodamensagem">
    <w:name w:val="WW-Cabeçalho da mensagem"/>
    <w:basedOn w:val="BodyText"/>
    <w:rsid w:val="003334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Cabealhodamens-primeiralinha">
    <w:name w:val="Cabeçalho da mens. - primeira linha"/>
    <w:basedOn w:val="WW-Cabealhodamensagem"/>
    <w:next w:val="WW-Cabealhodamensagem"/>
    <w:rsid w:val="00333492"/>
  </w:style>
  <w:style w:type="paragraph" w:customStyle="1" w:styleId="Cabealhodamens-ltimalinha">
    <w:name w:val="Cabeçalho da mens. - última linha"/>
    <w:basedOn w:val="WW-Cabealhodamensagem"/>
    <w:next w:val="BodyText"/>
    <w:rsid w:val="00333492"/>
    <w:pPr>
      <w:pBdr>
        <w:bottom w:val="single" w:sz="1" w:space="19" w:color="000000"/>
      </w:pBdr>
      <w:tabs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customStyle="1" w:styleId="WW-Corpodetexto3">
    <w:name w:val="WW-Corpo de texto 3"/>
    <w:basedOn w:val="Normal"/>
    <w:rsid w:val="00333492"/>
    <w:pPr>
      <w:jc w:val="both"/>
    </w:pPr>
    <w:rPr>
      <w:rFonts w:ascii="Courier New" w:hAnsi="Courier New"/>
      <w:sz w:val="24"/>
    </w:rPr>
  </w:style>
  <w:style w:type="paragraph" w:customStyle="1" w:styleId="WW-TableContents1">
    <w:name w:val="WW-Table Contents1"/>
    <w:basedOn w:val="BodyText"/>
    <w:rsid w:val="00333492"/>
    <w:pPr>
      <w:suppressLineNumbers/>
    </w:pPr>
  </w:style>
  <w:style w:type="paragraph" w:customStyle="1" w:styleId="WW-TableContents11">
    <w:name w:val="WW-Table Contents11"/>
    <w:basedOn w:val="BodyText"/>
    <w:rsid w:val="00333492"/>
    <w:pPr>
      <w:suppressLineNumbers/>
    </w:pPr>
  </w:style>
  <w:style w:type="paragraph" w:customStyle="1" w:styleId="WW-TableHeading1">
    <w:name w:val="WW-Table Heading1"/>
    <w:basedOn w:val="WW-TableContents1"/>
    <w:rsid w:val="0033349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333492"/>
    <w:pPr>
      <w:jc w:val="center"/>
    </w:pPr>
    <w:rPr>
      <w:b/>
      <w:bCs/>
      <w:i/>
      <w:iCs/>
    </w:rPr>
  </w:style>
  <w:style w:type="paragraph" w:customStyle="1" w:styleId="WW-Framecontents1">
    <w:name w:val="WW-Frame contents1"/>
    <w:basedOn w:val="BodyText"/>
    <w:rsid w:val="00333492"/>
  </w:style>
  <w:style w:type="paragraph" w:customStyle="1" w:styleId="WW-Framecontents11">
    <w:name w:val="WW-Frame contents11"/>
    <w:basedOn w:val="BodyText"/>
    <w:rsid w:val="00333492"/>
  </w:style>
  <w:style w:type="paragraph" w:customStyle="1" w:styleId="WW-Corpodetexto2">
    <w:name w:val="WW-Corpo de texto 2"/>
    <w:basedOn w:val="Normal"/>
    <w:rsid w:val="00333492"/>
    <w:rPr>
      <w:rFonts w:ascii="Arial" w:hAnsi="Arial"/>
      <w:b/>
      <w:sz w:val="22"/>
      <w:u w:val="single"/>
    </w:rPr>
  </w:style>
  <w:style w:type="paragraph" w:styleId="BalloonText">
    <w:name w:val="Balloon Text"/>
    <w:basedOn w:val="Normal"/>
    <w:semiHidden/>
    <w:rsid w:val="00707C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B3276"/>
    <w:pPr>
      <w:suppressAutoHyphens w:val="0"/>
    </w:pPr>
    <w:rPr>
      <w:rFonts w:ascii="Courier New" w:hAnsi="Courier New" w:cs="Courier New"/>
      <w:lang w:eastAsia="pt-PT"/>
    </w:rPr>
  </w:style>
  <w:style w:type="character" w:styleId="Strong">
    <w:name w:val="Strong"/>
    <w:uiPriority w:val="22"/>
    <w:qFormat/>
    <w:rsid w:val="00C976B3"/>
    <w:rPr>
      <w:b/>
      <w:bCs/>
    </w:rPr>
  </w:style>
  <w:style w:type="paragraph" w:customStyle="1" w:styleId="texto">
    <w:name w:val="texto"/>
    <w:basedOn w:val="Normal"/>
    <w:rsid w:val="00550139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PT"/>
    </w:rPr>
  </w:style>
  <w:style w:type="paragraph" w:styleId="HTMLPreformatted">
    <w:name w:val="HTML Preformatted"/>
    <w:basedOn w:val="Normal"/>
    <w:rsid w:val="0047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PT"/>
    </w:rPr>
  </w:style>
  <w:style w:type="character" w:customStyle="1" w:styleId="PlainTextChar">
    <w:name w:val="Plain Text Char"/>
    <w:link w:val="PlainText"/>
    <w:uiPriority w:val="99"/>
    <w:rsid w:val="00EF4EF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uiPriority w:val="99"/>
    <w:unhideWhenUsed/>
    <w:rsid w:val="0000098F"/>
    <w:pPr>
      <w:suppressAutoHyphens w:val="0"/>
    </w:pPr>
    <w:rPr>
      <w:rFonts w:eastAsia="Calibri"/>
      <w:sz w:val="24"/>
      <w:szCs w:val="24"/>
      <w:lang w:eastAsia="pt-PT"/>
    </w:rPr>
  </w:style>
  <w:style w:type="character" w:customStyle="1" w:styleId="E-mailSignatureChar">
    <w:name w:val="E-mail Signature Char"/>
    <w:link w:val="E-mailSignature"/>
    <w:uiPriority w:val="99"/>
    <w:rsid w:val="0000098F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E8D"/>
    <w:pPr>
      <w:suppressAutoHyphens w:val="0"/>
      <w:ind w:left="720"/>
    </w:pPr>
    <w:rPr>
      <w:rFonts w:eastAsia="Calibri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935">
                  <w:marLeft w:val="0"/>
                  <w:marRight w:val="3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%20Vicente\Documents\Grupos%20DOC\Booking%20Forms%20&amp;%20%20Vistos%20embaixada\The%20Grimm%20Brother%20-%20Universidade%20Nova%20de%20Lisboa%20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Grimm Brother - Universidade Nova de Lisboa Port.dot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Hoteis Fenix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Vicente</dc:creator>
  <cp:lastModifiedBy>IAARD</cp:lastModifiedBy>
  <cp:revision>4</cp:revision>
  <cp:lastPrinted>2008-08-13T11:36:00Z</cp:lastPrinted>
  <dcterms:created xsi:type="dcterms:W3CDTF">2012-01-25T16:49:00Z</dcterms:created>
  <dcterms:modified xsi:type="dcterms:W3CDTF">2012-01-25T16:49:00Z</dcterms:modified>
</cp:coreProperties>
</file>